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5F43" w14:textId="77777777" w:rsidR="000412B2" w:rsidRDefault="000412B2" w:rsidP="000412B2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5F623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7.25pt" o:ole="">
            <v:imagedata r:id="rId11" o:title=""/>
          </v:shape>
          <o:OLEObject Type="Embed" ProgID="Word.Document.8" ShapeID="_x0000_i1025" DrawAspect="Content" ObjectID="_1728217440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26505101" w14:textId="77777777" w:rsidR="000412B2" w:rsidRDefault="000412B2" w:rsidP="000412B2">
      <w:pPr>
        <w:pStyle w:val="Header"/>
        <w:spacing w:after="240"/>
        <w:rPr>
          <w:rFonts w:eastAsia="Times New Roman" w:cs="Arial"/>
          <w:bCs/>
          <w:color w:val="000000"/>
          <w:sz w:val="16"/>
          <w:szCs w:val="20"/>
        </w:rPr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79"/>
        <w:gridCol w:w="2160"/>
        <w:gridCol w:w="2340"/>
        <w:gridCol w:w="3420"/>
        <w:gridCol w:w="1800"/>
        <w:gridCol w:w="270"/>
        <w:gridCol w:w="1710"/>
        <w:gridCol w:w="270"/>
      </w:tblGrid>
      <w:tr w:rsidR="000412B2" w:rsidRPr="00293869" w14:paraId="68DE502C" w14:textId="77777777" w:rsidTr="002873B7">
        <w:trPr>
          <w:gridAfter w:val="1"/>
          <w:wAfter w:w="270" w:type="dxa"/>
        </w:trPr>
        <w:tc>
          <w:tcPr>
            <w:tcW w:w="909" w:type="dxa"/>
          </w:tcPr>
          <w:p w14:paraId="724047A9" w14:textId="77777777" w:rsidR="000412B2" w:rsidRPr="00DC6BFB" w:rsidRDefault="000412B2" w:rsidP="002873B7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679" w:type="dxa"/>
            <w:gridSpan w:val="3"/>
          </w:tcPr>
          <w:p w14:paraId="270A165B" w14:textId="77777777" w:rsidR="000412B2" w:rsidRPr="0035775A" w:rsidRDefault="000412B2" w:rsidP="002873B7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Fitness and sports Instructor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4908738E" w14:textId="77777777" w:rsidR="000412B2" w:rsidRPr="00461F5D" w:rsidRDefault="000412B2" w:rsidP="002873B7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3780" w:type="dxa"/>
            <w:gridSpan w:val="3"/>
            <w:vMerge w:val="restart"/>
            <w:tcMar>
              <w:left w:w="29" w:type="dxa"/>
              <w:right w:w="29" w:type="dxa"/>
            </w:tcMar>
            <w:vAlign w:val="bottom"/>
          </w:tcPr>
          <w:p w14:paraId="6445E7E6" w14:textId="77777777" w:rsidR="000412B2" w:rsidRPr="0029386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bookmarkStart w:id="0" w:name="_GoBack"/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bookmarkEnd w:id="0"/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412B2" w:rsidRPr="00124979" w14:paraId="350E5992" w14:textId="77777777" w:rsidTr="002873B7">
        <w:trPr>
          <w:gridAfter w:val="1"/>
          <w:wAfter w:w="270" w:type="dxa"/>
        </w:trPr>
        <w:tc>
          <w:tcPr>
            <w:tcW w:w="6588" w:type="dxa"/>
            <w:gridSpan w:val="4"/>
          </w:tcPr>
          <w:p w14:paraId="33B69E39" w14:textId="77777777" w:rsidR="000412B2" w:rsidRPr="00293869" w:rsidRDefault="000412B2" w:rsidP="002873B7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*This </w:t>
            </w:r>
            <w:r>
              <w:rPr>
                <w:sz w:val="16"/>
              </w:rPr>
              <w:t>JHA applies to all similar jobs</w:t>
            </w:r>
          </w:p>
        </w:tc>
        <w:tc>
          <w:tcPr>
            <w:tcW w:w="3420" w:type="dxa"/>
            <w:vMerge/>
            <w:tcBorders>
              <w:left w:val="nil"/>
            </w:tcBorders>
          </w:tcPr>
          <w:p w14:paraId="7FE0BC4E" w14:textId="77777777" w:rsidR="000412B2" w:rsidRPr="00597C89" w:rsidRDefault="000412B2" w:rsidP="002873B7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6BA5071A" w14:textId="77777777" w:rsidR="000412B2" w:rsidRPr="00124979" w:rsidRDefault="000412B2" w:rsidP="002873B7">
            <w:pPr>
              <w:pStyle w:val="textfield"/>
            </w:pPr>
          </w:p>
        </w:tc>
      </w:tr>
      <w:tr w:rsidR="000412B2" w:rsidRPr="008F2D1F" w14:paraId="3C52F72B" w14:textId="77777777" w:rsidTr="002873B7">
        <w:trPr>
          <w:gridAfter w:val="1"/>
          <w:wAfter w:w="270" w:type="dxa"/>
          <w:trHeight w:val="116"/>
        </w:trPr>
        <w:tc>
          <w:tcPr>
            <w:tcW w:w="2088" w:type="dxa"/>
            <w:gridSpan w:val="2"/>
          </w:tcPr>
          <w:p w14:paraId="028F09E3" w14:textId="77777777" w:rsidR="000412B2" w:rsidRPr="00597C89" w:rsidRDefault="000412B2" w:rsidP="002873B7">
            <w:pPr>
              <w:ind w:right="-108"/>
              <w:rPr>
                <w:rFonts w:cs="Arial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Names given locally to this job</w:t>
            </w:r>
            <w:r w:rsidRPr="00D571E2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500" w:type="dxa"/>
            <w:gridSpan w:val="2"/>
          </w:tcPr>
          <w:p w14:paraId="447B06C2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  <w:r w:rsidRPr="0032704B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04B">
              <w:rPr>
                <w:rStyle w:val="textfieldCar"/>
              </w:rPr>
              <w:instrText xml:space="preserve"> FORMTEXT </w:instrText>
            </w:r>
            <w:r w:rsidRPr="0032704B">
              <w:rPr>
                <w:rStyle w:val="textfieldCar"/>
              </w:rPr>
            </w:r>
            <w:r w:rsidRPr="0032704B">
              <w:rPr>
                <w:rStyle w:val="textfieldCar"/>
              </w:rPr>
              <w:fldChar w:fldCharType="separate"/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 w:rsidRPr="0032704B">
              <w:rPr>
                <w:rStyle w:val="textfieldCar"/>
              </w:rPr>
              <w:fldChar w:fldCharType="end"/>
            </w:r>
          </w:p>
        </w:tc>
        <w:tc>
          <w:tcPr>
            <w:tcW w:w="3420" w:type="dxa"/>
            <w:tcBorders>
              <w:left w:val="nil"/>
            </w:tcBorders>
            <w:vAlign w:val="bottom"/>
          </w:tcPr>
          <w:p w14:paraId="3EBF0A49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vAlign w:val="bottom"/>
          </w:tcPr>
          <w:p w14:paraId="41FA59C7" w14:textId="77777777" w:rsidR="000412B2" w:rsidRPr="008F2D1F" w:rsidRDefault="005E6200" w:rsidP="002873B7">
            <w:pPr>
              <w:rPr>
                <w:rFonts w:cs="Arial"/>
                <w:sz w:val="8"/>
                <w:szCs w:val="20"/>
              </w:rPr>
            </w:pPr>
            <w:sdt>
              <w:sdtPr>
                <w:rPr>
                  <w:rStyle w:val="textfieldCar"/>
                  <w:sz w:val="20"/>
                  <w:szCs w:val="20"/>
                </w:rPr>
                <w:alias w:val="Location"/>
                <w:tag w:val="Location"/>
                <w:id w:val="107497419"/>
                <w:placeholder>
                  <w:docPart w:val="5DE0790785E043C6BEBE482DF6E22646"/>
                </w:placeholder>
                <w:dropDownList>
                  <w:listItem w:displayText="Select a Base/Wing/Unit" w:value="Select a Base/Wing/Unit"/>
                  <w:listItem w:displayText="Bagotville" w:value="Bagotville"/>
                  <w:listItem w:displayText="Borden" w:value="Borden"/>
                  <w:listItem w:displayText="CFSU(E)" w:value="CFSU(E)"/>
                  <w:listItem w:displayText="CFSU(O)" w:value="CFSU(O)"/>
                  <w:listItem w:displayText="Cold Lake" w:value="Cold Lake"/>
                  <w:listItem w:displayText="Comox" w:value="Comox"/>
                  <w:listItem w:displayText="Edmonton" w:value="Edmonton"/>
                  <w:listItem w:displayText="Esquimalt" w:value="Esquimalt"/>
                  <w:listItem w:displayText="Gagetown" w:value="Gagetown"/>
                  <w:listItem w:displayText="Gander" w:value="Gander"/>
                  <w:listItem w:displayText="Goosebay" w:value="Goosebay"/>
                  <w:listItem w:displayText="Greenwood" w:value="Greenwood"/>
                  <w:listItem w:displayText="Halifax" w:value="Halifax"/>
                  <w:listItem w:displayText="Kingston" w:value="Kingston"/>
                  <w:listItem w:displayText="London" w:value="London"/>
                  <w:listItem w:displayText="Meaford" w:value="Meaford"/>
                  <w:listItem w:displayText="MooseJaw" w:value="MooseJaw"/>
                  <w:listItem w:displayText="Montreal (St-Jean)" w:value="Montreal (St-Jean)"/>
                  <w:listItem w:displayText="North Bay" w:value="North Bay"/>
                  <w:listItem w:displayText="Petawawa" w:value="Petawawa"/>
                  <w:listItem w:displayText="Shilo" w:value="Shilo"/>
                  <w:listItem w:displayText="St John's" w:value="St John's"/>
                  <w:listItem w:displayText="Suffield" w:value="Suffield"/>
                  <w:listItem w:displayText="Toronto" w:value="Toronto"/>
                  <w:listItem w:displayText="Trenton" w:value="Trenton"/>
                  <w:listItem w:displayText="Valcartier" w:value="Valcartier"/>
                  <w:listItem w:displayText="Wainwright" w:value="Wainwright"/>
                  <w:listItem w:displayText="Winnipeg" w:value="Winnipeg"/>
                  <w:listItem w:displayText="Yellowknife" w:value="Yellowknife"/>
                  <w:listItem w:displayText="Other" w:value="Other"/>
                </w:dropDownList>
              </w:sdtPr>
              <w:sdtEndPr>
                <w:rPr>
                  <w:rStyle w:val="textfieldCar"/>
                </w:rPr>
              </w:sdtEndPr>
              <w:sdtContent>
                <w:r w:rsidR="000412B2"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sdtContent>
            </w:sdt>
          </w:p>
        </w:tc>
      </w:tr>
      <w:tr w:rsidR="000412B2" w:rsidRPr="008F2D1F" w14:paraId="3DBBF006" w14:textId="77777777" w:rsidTr="002873B7">
        <w:trPr>
          <w:gridAfter w:val="1"/>
          <w:wAfter w:w="270" w:type="dxa"/>
          <w:trHeight w:val="116"/>
        </w:trPr>
        <w:tc>
          <w:tcPr>
            <w:tcW w:w="2088" w:type="dxa"/>
            <w:gridSpan w:val="2"/>
          </w:tcPr>
          <w:p w14:paraId="55E0F839" w14:textId="77777777" w:rsidR="000412B2" w:rsidRPr="00D571E2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329F871D" w14:textId="77777777" w:rsidR="000412B2" w:rsidRPr="00D571E2" w:rsidRDefault="000412B2" w:rsidP="002873B7">
            <w:pPr>
              <w:rPr>
                <w:sz w:val="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14:paraId="2D0F264C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393D0561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50436EC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</w:tr>
      <w:tr w:rsidR="000412B2" w:rsidRPr="00597C89" w14:paraId="2846EA88" w14:textId="77777777" w:rsidTr="000412B2">
        <w:trPr>
          <w:trHeight w:val="355"/>
        </w:trPr>
        <w:tc>
          <w:tcPr>
            <w:tcW w:w="4248" w:type="dxa"/>
            <w:gridSpan w:val="3"/>
            <w:shd w:val="clear" w:color="auto" w:fill="auto"/>
          </w:tcPr>
          <w:p w14:paraId="6DF3EC6B" w14:textId="77777777" w:rsidR="000412B2" w:rsidRPr="00597C89" w:rsidRDefault="000412B2" w:rsidP="002873B7">
            <w:pPr>
              <w:rPr>
                <w:rFonts w:cs="Arial"/>
                <w:szCs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41C1C7B2" w14:textId="77777777" w:rsidR="000412B2" w:rsidRPr="008F2D1F" w:rsidRDefault="000412B2" w:rsidP="002873B7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70" w:type="dxa"/>
            <w:shd w:val="clear" w:color="auto" w:fill="auto"/>
          </w:tcPr>
          <w:p w14:paraId="4216D733" w14:textId="77777777" w:rsidR="000412B2" w:rsidRPr="00597C89" w:rsidRDefault="000412B2" w:rsidP="002873B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0" w:type="dxa"/>
          </w:tcPr>
          <w:p w14:paraId="014A89B6" w14:textId="77777777" w:rsidR="000412B2" w:rsidRPr="00597C89" w:rsidRDefault="000412B2" w:rsidP="002873B7">
            <w:pPr>
              <w:jc w:val="center"/>
              <w:rPr>
                <w:rFonts w:cs="Arial"/>
                <w:szCs w:val="20"/>
              </w:rPr>
            </w:pPr>
            <w:r w:rsidRPr="00597C89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70" w:type="dxa"/>
          </w:tcPr>
          <w:p w14:paraId="2391B7DA" w14:textId="77777777" w:rsidR="000412B2" w:rsidRPr="00597C89" w:rsidRDefault="000412B2" w:rsidP="002873B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412B2" w:rsidRPr="007D55FA" w14:paraId="31EA4533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43A03B8F" w14:textId="77777777" w:rsidR="000412B2" w:rsidRPr="00597C89" w:rsidRDefault="000412B2" w:rsidP="002873B7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14:paraId="7519BE77" w14:textId="77777777" w:rsidR="000412B2" w:rsidRPr="006214F9" w:rsidRDefault="000412B2" w:rsidP="002873B7">
            <w:pPr>
              <w:rPr>
                <w:rFonts w:cs="Arial"/>
                <w:szCs w:val="20"/>
                <w:lang w:val="fr-CA"/>
              </w:rPr>
            </w:pPr>
            <w:r w:rsidRPr="006214F9">
              <w:rPr>
                <w:rFonts w:cs="Arial"/>
                <w:szCs w:val="20"/>
                <w:lang w:val="fr-CA"/>
              </w:rPr>
              <w:t xml:space="preserve">Caroline Gauthier, Ed Gagnon, </w:t>
            </w:r>
            <w:r w:rsidR="00BC1E0F" w:rsidRPr="002A7E0A">
              <w:rPr>
                <w:rFonts w:cs="Arial"/>
                <w:szCs w:val="20"/>
              </w:rPr>
              <w:t>Rick McKie</w:t>
            </w:r>
          </w:p>
        </w:tc>
        <w:tc>
          <w:tcPr>
            <w:tcW w:w="270" w:type="dxa"/>
            <w:vAlign w:val="bottom"/>
          </w:tcPr>
          <w:p w14:paraId="77ACD7C2" w14:textId="77777777" w:rsidR="000412B2" w:rsidRPr="003F43B7" w:rsidRDefault="000412B2" w:rsidP="002873B7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710" w:type="dxa"/>
            <w:vAlign w:val="bottom"/>
          </w:tcPr>
          <w:p w14:paraId="3CDE297C" w14:textId="77777777" w:rsidR="000412B2" w:rsidRPr="003F43B7" w:rsidRDefault="000412B2" w:rsidP="00BC1E0F">
            <w:pPr>
              <w:jc w:val="center"/>
              <w:rPr>
                <w:rFonts w:cs="Arial"/>
                <w:szCs w:val="20"/>
                <w:lang w:val="fr-CA"/>
              </w:rPr>
            </w:pPr>
            <w:r w:rsidRPr="00BC1E0F">
              <w:rPr>
                <w:rFonts w:cs="Arial"/>
                <w:szCs w:val="20"/>
              </w:rPr>
              <w:t>2017/0</w:t>
            </w:r>
            <w:r w:rsidR="00BC1E0F" w:rsidRPr="00BC1E0F">
              <w:rPr>
                <w:rFonts w:cs="Arial"/>
                <w:szCs w:val="20"/>
              </w:rPr>
              <w:t>5</w:t>
            </w:r>
            <w:r w:rsidRPr="00BC1E0F">
              <w:rPr>
                <w:rFonts w:cs="Arial"/>
                <w:szCs w:val="20"/>
              </w:rPr>
              <w:t>/2</w:t>
            </w:r>
            <w:r w:rsidR="00BC1E0F" w:rsidRPr="00BC1E0F">
              <w:rPr>
                <w:rFonts w:cs="Arial"/>
                <w:szCs w:val="20"/>
              </w:rPr>
              <w:t>4</w:t>
            </w:r>
          </w:p>
        </w:tc>
      </w:tr>
      <w:tr w:rsidR="000412B2" w:rsidRPr="00B5300C" w14:paraId="61E5187E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036D967D" w14:textId="77777777" w:rsidR="000412B2" w:rsidRPr="00597C89" w:rsidRDefault="000412B2" w:rsidP="002873B7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2EE89" w14:textId="77777777" w:rsidR="000412B2" w:rsidRPr="006214F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2F5CF4B" w14:textId="77777777" w:rsidR="000412B2" w:rsidRPr="003F43B7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7301E62A43CF4264BF3150420578A83F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710" w:type="dxa"/>
                <w:vAlign w:val="bottom"/>
              </w:tcPr>
              <w:p w14:paraId="4B1E3BB3" w14:textId="77777777" w:rsidR="000412B2" w:rsidRPr="003F43B7" w:rsidRDefault="000412B2" w:rsidP="002873B7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</w:tr>
      <w:tr w:rsidR="000412B2" w:rsidRPr="00EC619D" w14:paraId="53D806BD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2CE98B24" w14:textId="77777777" w:rsidR="000412B2" w:rsidRPr="00597C89" w:rsidRDefault="000412B2" w:rsidP="002873B7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</w:tcBorders>
          </w:tcPr>
          <w:p w14:paraId="168BB71A" w14:textId="77777777" w:rsidR="000412B2" w:rsidRPr="00AE2B54" w:rsidRDefault="000412B2" w:rsidP="002873B7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08FC1DD1" w14:textId="77777777" w:rsidR="000412B2" w:rsidRPr="00FC5138" w:rsidRDefault="000412B2" w:rsidP="002873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14:paraId="4B108556" w14:textId="77777777" w:rsidR="000412B2" w:rsidRPr="00FC5138" w:rsidRDefault="000412B2" w:rsidP="002873B7">
            <w:pPr>
              <w:jc w:val="center"/>
              <w:rPr>
                <w:rFonts w:cs="Arial"/>
                <w:sz w:val="16"/>
                <w:szCs w:val="16"/>
              </w:rPr>
            </w:pPr>
            <w:r w:rsidRPr="00FC5138">
              <w:rPr>
                <w:rFonts w:cs="Arial"/>
                <w:sz w:val="16"/>
                <w:szCs w:val="16"/>
              </w:rPr>
              <w:t>YYYY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MM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dd</w:t>
            </w:r>
          </w:p>
        </w:tc>
      </w:tr>
      <w:tr w:rsidR="000412B2" w:rsidRPr="00101A2A" w14:paraId="56D8CD9D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218759FA" w14:textId="77777777" w:rsidR="000412B2" w:rsidRPr="00597C89" w:rsidRDefault="000412B2" w:rsidP="002873B7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14:paraId="60939313" w14:textId="77777777" w:rsidR="000412B2" w:rsidRPr="006214F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87E3624" w14:textId="77777777" w:rsidR="000412B2" w:rsidRPr="00101A2A" w:rsidRDefault="000412B2" w:rsidP="002873B7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CEFCEAE" w14:textId="77777777" w:rsidR="000412B2" w:rsidRPr="00C965C9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</w:t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</w:t>
            </w:r>
          </w:p>
        </w:tc>
      </w:tr>
      <w:tr w:rsidR="000412B2" w:rsidRPr="00EC619D" w14:paraId="336EEDD9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5654E929" w14:textId="77777777" w:rsidR="000412B2" w:rsidRPr="005C3926" w:rsidRDefault="000412B2" w:rsidP="002873B7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19DAB" w14:textId="77777777" w:rsidR="000412B2" w:rsidRPr="006214F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18A5F73" w14:textId="77777777" w:rsidR="000412B2" w:rsidRPr="003F43B7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C6658" w14:textId="77777777" w:rsidR="000412B2" w:rsidRPr="00C965C9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</w:t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</w:tr>
    </w:tbl>
    <w:p w14:paraId="41A77A4B" w14:textId="77777777" w:rsidR="000412B2" w:rsidRDefault="000412B2" w:rsidP="000412B2">
      <w:pPr>
        <w:sectPr w:rsidR="000412B2" w:rsidSect="000412B2">
          <w:footerReference w:type="default" r:id="rId13"/>
          <w:footerReference w:type="first" r:id="rId14"/>
          <w:type w:val="continuous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0412B2" w:rsidRPr="005C3926" w14:paraId="2A1BFA60" w14:textId="77777777" w:rsidTr="002873B7">
        <w:tc>
          <w:tcPr>
            <w:tcW w:w="13788" w:type="dxa"/>
            <w:shd w:val="clear" w:color="auto" w:fill="auto"/>
          </w:tcPr>
          <w:p w14:paraId="510B6EA1" w14:textId="77777777" w:rsidR="000412B2" w:rsidRPr="000877BB" w:rsidRDefault="000412B2" w:rsidP="002873B7"/>
          <w:p w14:paraId="3E9FF918" w14:textId="77777777" w:rsidR="000412B2" w:rsidRPr="00BF4DBA" w:rsidRDefault="000412B2" w:rsidP="002873B7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>Electronic copy approved by the SLER, but 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job, </w:t>
            </w:r>
            <w:hyperlink r:id="rId15" w:history="1">
              <w:r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Pr="00BF4DBA">
              <w:rPr>
                <w:sz w:val="14"/>
              </w:rPr>
              <w:t xml:space="preserve"> </w:t>
            </w:r>
          </w:p>
          <w:p w14:paraId="1A23E90F" w14:textId="77777777" w:rsidR="000412B2" w:rsidRDefault="000412B2" w:rsidP="002873B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0412B2" w:rsidRPr="005C3926" w14:paraId="0A2B34F8" w14:textId="77777777" w:rsidTr="002873B7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6EB0A808" w14:textId="77777777" w:rsidR="000412B2" w:rsidRPr="00EF2026" w:rsidRDefault="000412B2" w:rsidP="002873B7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with my manager when they may arise in order to prevent occupational injuries and illnesses to myself or any other person in the workplace. </w:t>
                  </w:r>
                </w:p>
              </w:tc>
            </w:tr>
            <w:tr w:rsidR="000412B2" w14:paraId="00C9072B" w14:textId="77777777" w:rsidTr="002873B7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369BBD86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0FC296B3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371BFC69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47AF2881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25B1A6F8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</w:t>
                  </w:r>
                </w:p>
                <w:p w14:paraId="2B5F4439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0412B2" w14:paraId="1AEE6630" w14:textId="77777777" w:rsidTr="002873B7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3B24A289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077C382B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438372C2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24D64B9A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4C1F2597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</w:t>
                  </w:r>
                </w:p>
                <w:p w14:paraId="61F1F91B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46D3100F" w14:textId="77777777" w:rsidR="000412B2" w:rsidRPr="00156E8E" w:rsidRDefault="000412B2" w:rsidP="002873B7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0E60F012" w14:textId="77777777" w:rsidR="000412B2" w:rsidRDefault="000412B2" w:rsidP="000412B2">
      <w:pPr>
        <w:rPr>
          <w:b/>
          <w:sz w:val="16"/>
          <w:highlight w:val="yellow"/>
        </w:rPr>
      </w:pPr>
    </w:p>
    <w:p w14:paraId="37E6A90C" w14:textId="77777777" w:rsidR="000412B2" w:rsidRDefault="000412B2" w:rsidP="000412B2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0412B2" w:rsidRPr="001741CB" w14:paraId="400613B0" w14:textId="77777777" w:rsidTr="002873B7">
        <w:tc>
          <w:tcPr>
            <w:tcW w:w="13680" w:type="dxa"/>
            <w:shd w:val="clear" w:color="auto" w:fill="F2F2F2" w:themeFill="background1" w:themeFillShade="F2"/>
          </w:tcPr>
          <w:p w14:paraId="26F00847" w14:textId="77777777" w:rsidR="000412B2" w:rsidRDefault="000412B2" w:rsidP="002873B7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617A5A3E" w14:textId="77777777" w:rsidR="000412B2" w:rsidRPr="00A53765" w:rsidRDefault="000412B2" w:rsidP="002873B7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Record in Accero, the date the employee signed the JHA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463AEC">
              <w:rPr>
                <w:rFonts w:cs="Arial"/>
                <w:szCs w:val="20"/>
              </w:rPr>
              <w:t xml:space="preserve">Date </w:t>
            </w:r>
            <w:r>
              <w:rPr>
                <w:rFonts w:cs="Arial"/>
                <w:szCs w:val="20"/>
              </w:rPr>
              <w:t>entered in Accero “Date Screen”</w:t>
            </w:r>
            <w:r w:rsidRPr="00463AEC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BA7195">
              <w:rPr>
                <w:rFonts w:cs="Arial"/>
                <w:szCs w:val="20"/>
                <w:u w:val="single"/>
              </w:rPr>
              <w:tab/>
            </w:r>
          </w:p>
          <w:p w14:paraId="2DE4DD2F" w14:textId="77777777" w:rsidR="000412B2" w:rsidRPr="00A857B1" w:rsidRDefault="000412B2" w:rsidP="002873B7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>
              <w:rPr>
                <w:rFonts w:cs="Arial"/>
                <w:szCs w:val="20"/>
              </w:rPr>
              <w:t xml:space="preserve"> </w:t>
            </w:r>
            <w:r w:rsidRPr="00A53765">
              <w:rPr>
                <w:rFonts w:cs="Arial"/>
                <w:szCs w:val="20"/>
              </w:rPr>
              <w:t>a hard copy of page 1</w:t>
            </w:r>
            <w:r w:rsidRPr="00A53765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A857B1">
              <w:rPr>
                <w:rFonts w:cs="Arial"/>
                <w:szCs w:val="20"/>
              </w:rPr>
              <w:t xml:space="preserve">Date filed in personnel file: </w:t>
            </w:r>
            <w:r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442E28F2" w14:textId="77777777" w:rsidR="000412B2" w:rsidRDefault="000412B2" w:rsidP="000412B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39E595DE" w14:textId="77777777" w:rsidR="000412B2" w:rsidRPr="00C271C8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37B34A34" w14:textId="77777777" w:rsidR="000412B2" w:rsidRPr="00BA7195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II, 124 and 125  Duties of Employers</w:t>
      </w:r>
    </w:p>
    <w:p w14:paraId="74327D96" w14:textId="77777777" w:rsidR="000412B2" w:rsidRPr="00A4465A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5008D562" w14:textId="77777777" w:rsidR="000412B2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>
        <w:rPr>
          <w:b/>
          <w:sz w:val="24"/>
        </w:rPr>
        <w:t xml:space="preserve"> </w:t>
      </w:r>
      <w:r>
        <w:rPr>
          <w:b/>
          <w:sz w:val="24"/>
        </w:rPr>
        <w:br w:type="page"/>
      </w:r>
    </w:p>
    <w:p w14:paraId="7DEEEE09" w14:textId="77777777" w:rsidR="000412B2" w:rsidRPr="00A4465A" w:rsidRDefault="000412B2" w:rsidP="000412B2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522EBC84" w14:textId="77777777" w:rsidR="000412B2" w:rsidRPr="00C271C8" w:rsidRDefault="000412B2" w:rsidP="000412B2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A JHA is a process that:</w:t>
      </w:r>
    </w:p>
    <w:p w14:paraId="6602E77F" w14:textId="77777777" w:rsidR="000412B2" w:rsidRPr="00C271C8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1877E149" w14:textId="77777777" w:rsidR="000412B2" w:rsidRPr="00C271C8" w:rsidRDefault="000412B2" w:rsidP="00041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4A0A6172" w14:textId="77777777" w:rsidR="000412B2" w:rsidRPr="00C271C8" w:rsidRDefault="000412B2" w:rsidP="00041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0B492789" w14:textId="77777777" w:rsidR="000412B2" w:rsidRPr="0091349B" w:rsidRDefault="000412B2" w:rsidP="000412B2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107E7370" w14:textId="77777777" w:rsidR="000412B2" w:rsidRPr="00DF501A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5E1F39CC" w14:textId="77777777" w:rsidR="000412B2" w:rsidRPr="00DF501A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6EF92418" w14:textId="77777777" w:rsidR="000412B2" w:rsidRPr="00DF501A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66EA9684" w14:textId="77777777" w:rsidR="000412B2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509D3213" w14:textId="77777777" w:rsidR="000412B2" w:rsidRDefault="000412B2" w:rsidP="000412B2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3996E0DD" w14:textId="77777777" w:rsidR="000412B2" w:rsidRDefault="000412B2" w:rsidP="000412B2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6C3D4F94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Pr="004231B0">
        <w:rPr>
          <w:noProof/>
          <w:sz w:val="19"/>
          <w:szCs w:val="19"/>
        </w:rPr>
        <w:t xml:space="preserve"> </w:t>
      </w:r>
    </w:p>
    <w:p w14:paraId="0722E40B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60933676" w14:textId="77777777" w:rsidR="000412B2" w:rsidRPr="004E62BF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0A9D3D1D" w14:textId="77777777" w:rsidR="000412B2" w:rsidRPr="004E62BF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4D3E38C2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67143F4B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0ECD11C4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6C2F46CB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6CBBDB98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7DE44E2D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3A980D35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763F83A4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>
        <w:rPr>
          <w:noProof/>
          <w:sz w:val="19"/>
          <w:szCs w:val="19"/>
        </w:rPr>
        <w:t>provides t</w:t>
      </w:r>
      <w:r w:rsidRPr="00DF501A">
        <w:rPr>
          <w:noProof/>
          <w:sz w:val="19"/>
          <w:szCs w:val="19"/>
        </w:rPr>
        <w:t xml:space="preserve">he employee </w:t>
      </w:r>
      <w:r>
        <w:rPr>
          <w:noProof/>
          <w:sz w:val="19"/>
          <w:szCs w:val="19"/>
        </w:rPr>
        <w:t>with the original document</w:t>
      </w:r>
      <w:r w:rsidRPr="00DF501A">
        <w:rPr>
          <w:noProof/>
          <w:sz w:val="19"/>
          <w:szCs w:val="19"/>
        </w:rPr>
        <w:t xml:space="preserve">. </w:t>
      </w:r>
    </w:p>
    <w:p w14:paraId="7DAA1F2A" w14:textId="77777777" w:rsidR="000412B2" w:rsidRPr="00DF501A" w:rsidRDefault="000412B2" w:rsidP="000412B2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027A8061" w14:textId="77777777" w:rsidR="000412B2" w:rsidRPr="00DF501A" w:rsidRDefault="000412B2" w:rsidP="000412B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309BAEEE" w14:textId="77777777" w:rsidR="000412B2" w:rsidRPr="00DF501A" w:rsidRDefault="000412B2" w:rsidP="0004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5F92A1F3" w14:textId="77777777" w:rsidR="000412B2" w:rsidRPr="00611793" w:rsidRDefault="000412B2" w:rsidP="000412B2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prompts a review of the generic JHA every three years.</w:t>
      </w:r>
      <w:r>
        <w:rPr>
          <w:sz w:val="10"/>
        </w:rPr>
        <w:br w:type="page"/>
      </w:r>
    </w:p>
    <w:p w14:paraId="175BCEAE" w14:textId="77777777" w:rsidR="00C90CAE" w:rsidRPr="002A7E0A" w:rsidRDefault="00C90CAE" w:rsidP="00EC2D31">
      <w:pPr>
        <w:spacing w:after="0"/>
        <w:rPr>
          <w:sz w:val="10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81F44" w:rsidRPr="002A7E0A" w14:paraId="08D2C172" w14:textId="77777777" w:rsidTr="000333CD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3814B62A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0D9D31A4" w14:textId="77777777" w:rsidR="00981F44" w:rsidRPr="002A7E0A" w:rsidRDefault="00981F44" w:rsidP="00534687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628625E3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4F684FFA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Risk/Impact 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6FD113D7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Control Measures Recommended</w:t>
            </w:r>
          </w:p>
          <w:p w14:paraId="42F32022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 xml:space="preserve">No 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>if not in place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>or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04248A1A" w14:textId="77777777" w:rsidR="00981F44" w:rsidRPr="002A7E0A" w:rsidRDefault="00981F44" w:rsidP="0053468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A7E0A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81F44" w:rsidRPr="002A7E0A" w14:paraId="10D63746" w14:textId="77777777" w:rsidTr="000333CD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1853D628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634B88A8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63C683D9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1BD0E79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CE10E59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0F056BB" w14:textId="77777777" w:rsidR="00981F44" w:rsidRPr="002A7E0A" w:rsidRDefault="00981F44" w:rsidP="00981F44">
            <w:pPr>
              <w:ind w:left="-115" w:right="-115"/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5F3C1B13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1FE78B42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872BF3" w:rsidRPr="002A7E0A" w14:paraId="3E6637FA" w14:textId="77777777" w:rsidTr="000333CD">
        <w:trPr>
          <w:cantSplit/>
        </w:trPr>
        <w:tc>
          <w:tcPr>
            <w:tcW w:w="6145" w:type="dxa"/>
            <w:gridSpan w:val="3"/>
            <w:shd w:val="clear" w:color="auto" w:fill="auto"/>
            <w:vAlign w:val="center"/>
          </w:tcPr>
          <w:p w14:paraId="0513392C" w14:textId="77777777" w:rsidR="00872BF3" w:rsidRPr="002A7E0A" w:rsidRDefault="00872BF3" w:rsidP="00C4483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These control measures apply to any </w:t>
            </w:r>
            <w:r w:rsidR="00C44837" w:rsidRPr="002A7E0A">
              <w:rPr>
                <w:rFonts w:cs="Arial"/>
                <w:sz w:val="16"/>
                <w:szCs w:val="16"/>
              </w:rPr>
              <w:t>hazards</w:t>
            </w:r>
            <w:r w:rsidRPr="002A7E0A">
              <w:rPr>
                <w:rFonts w:cs="Arial"/>
                <w:sz w:val="16"/>
                <w:szCs w:val="16"/>
              </w:rPr>
              <w:t xml:space="preserve"> mentioned below</w:t>
            </w:r>
          </w:p>
        </w:tc>
        <w:tc>
          <w:tcPr>
            <w:tcW w:w="360" w:type="dxa"/>
            <w:shd w:val="clear" w:color="auto" w:fill="auto"/>
          </w:tcPr>
          <w:p w14:paraId="4D84FE10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1384AE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CC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D5CB05" w14:textId="77777777" w:rsidR="00872BF3" w:rsidRPr="002A7E0A" w:rsidRDefault="00872BF3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1DA676B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2BE543A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B2258B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CC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56EB55" w14:textId="77777777" w:rsidR="00872BF3" w:rsidRPr="002A7E0A" w:rsidRDefault="00872BF3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48F11AA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FA59547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5C9BA2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CC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CB83B2" w14:textId="77777777" w:rsidR="00872BF3" w:rsidRPr="002A7E0A" w:rsidRDefault="00872BF3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7882898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D8A1C64" w14:textId="77777777" w:rsidR="00872BF3" w:rsidRPr="002A7E0A" w:rsidRDefault="00872BF3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Professional physical educators and kinesiologists</w:t>
            </w:r>
          </w:p>
          <w:p w14:paraId="36702BFA" w14:textId="77777777" w:rsidR="004A1CC3" w:rsidRPr="002A7E0A" w:rsidRDefault="004A1CC3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PSP Instructor’s course</w:t>
            </w:r>
          </w:p>
          <w:p w14:paraId="0853F535" w14:textId="77777777" w:rsidR="00872BF3" w:rsidRPr="002A7E0A" w:rsidRDefault="00872BF3" w:rsidP="006B57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Continuing education / Professional development</w:t>
            </w:r>
          </w:p>
          <w:p w14:paraId="17F2AE80" w14:textId="77777777" w:rsidR="00872BF3" w:rsidRPr="002A7E0A" w:rsidRDefault="00872BF3" w:rsidP="006B57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Skills practiced and assessed regularly during in-service trainings</w:t>
            </w:r>
          </w:p>
          <w:p w14:paraId="541D1979" w14:textId="77777777" w:rsidR="00872BF3" w:rsidRPr="002A7E0A" w:rsidRDefault="00872BF3" w:rsidP="00E8252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Increase awareness through 5 minute safety talks</w:t>
            </w:r>
          </w:p>
        </w:tc>
        <w:tc>
          <w:tcPr>
            <w:tcW w:w="2340" w:type="dxa"/>
            <w:shd w:val="clear" w:color="auto" w:fill="auto"/>
          </w:tcPr>
          <w:p w14:paraId="7B6720E7" w14:textId="77777777" w:rsidR="00872BF3" w:rsidRPr="002A7E0A" w:rsidRDefault="000333CD" w:rsidP="003044BF">
            <w:pPr>
              <w:pStyle w:val="textfield"/>
              <w:rPr>
                <w:rStyle w:val="Style3"/>
                <w:b w:val="0"/>
                <w:shd w:val="clear" w:color="auto" w:fill="auto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460DED" w:rsidRPr="002A7E0A" w14:paraId="224F4687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27E479C" w14:textId="77777777" w:rsidR="00EE0F21" w:rsidRPr="002A7E0A" w:rsidRDefault="00460DED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718E2B0C" w14:textId="77777777" w:rsidR="00460DED" w:rsidRPr="002A7E0A" w:rsidRDefault="00460DED" w:rsidP="00EE0F2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Perform</w:t>
            </w:r>
            <w:r w:rsidR="00EE0F21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physical activity</w:t>
            </w:r>
            <w:r w:rsidR="00EE0F21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while instructing</w:t>
            </w:r>
          </w:p>
        </w:tc>
        <w:tc>
          <w:tcPr>
            <w:tcW w:w="2527" w:type="dxa"/>
            <w:shd w:val="clear" w:color="auto" w:fill="auto"/>
          </w:tcPr>
          <w:p w14:paraId="76166377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53F2D307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9684B1" w14:textId="77777777" w:rsidR="00460DED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9A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A6D4947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A0ED80" w14:textId="77777777" w:rsidR="00460DED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9A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1C436FE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7E92E6" w14:textId="77777777" w:rsidR="00460DED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9A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5D67F95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attire and footwear</w:t>
            </w:r>
          </w:p>
          <w:p w14:paraId="70E9650C" w14:textId="77777777" w:rsidR="000E3D9A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Warm-up / cool down / stretching</w:t>
            </w:r>
          </w:p>
          <w:p w14:paraId="44D6691B" w14:textId="77777777" w:rsidR="00535815" w:rsidRPr="002A7E0A" w:rsidRDefault="00535815" w:rsidP="001113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08B1270" w14:textId="77777777" w:rsidR="00460DED" w:rsidRPr="002A7E0A" w:rsidRDefault="000333CD" w:rsidP="003044BF">
            <w:pPr>
              <w:pStyle w:val="textfield"/>
              <w:rPr>
                <w:rStyle w:val="Style3"/>
                <w:b w:val="0"/>
                <w:shd w:val="clear" w:color="auto" w:fill="auto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460DED" w:rsidRPr="002A7E0A" w14:paraId="2E74794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6517BFD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0F0E75AD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</w:t>
            </w:r>
          </w:p>
        </w:tc>
        <w:tc>
          <w:tcPr>
            <w:tcW w:w="2527" w:type="dxa"/>
            <w:shd w:val="clear" w:color="auto" w:fill="auto"/>
          </w:tcPr>
          <w:p w14:paraId="38C51C61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7CDE875B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FBB141" w14:textId="77777777" w:rsidR="00460DED" w:rsidRPr="002A7E0A" w:rsidRDefault="00A92616" w:rsidP="00360047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5CC0CE9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18420D" w14:textId="77777777" w:rsidR="00460DED" w:rsidRPr="002A7E0A" w:rsidRDefault="00A92616" w:rsidP="00360047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DAACCDB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C81C920" w14:textId="77777777" w:rsidR="00460DED" w:rsidRPr="002A7E0A" w:rsidRDefault="00A92616" w:rsidP="003600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A0D82C0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235DED72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Proper housekeeping</w:t>
            </w:r>
          </w:p>
          <w:p w14:paraId="656B0541" w14:textId="77777777" w:rsidR="006A4DE8" w:rsidRPr="002A7E0A" w:rsidRDefault="00460DED" w:rsidP="001F3CC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Site inspections and opening checklist</w:t>
            </w:r>
          </w:p>
        </w:tc>
        <w:tc>
          <w:tcPr>
            <w:tcW w:w="2340" w:type="dxa"/>
            <w:shd w:val="clear" w:color="auto" w:fill="auto"/>
          </w:tcPr>
          <w:p w14:paraId="55B57C75" w14:textId="77777777" w:rsidR="00460DED" w:rsidRPr="002A7E0A" w:rsidRDefault="000333CD" w:rsidP="003044BF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0EBDDAF8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55DA4C2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34868C01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(wet floors due to mopping or dust on gym floor)</w:t>
            </w:r>
          </w:p>
        </w:tc>
        <w:tc>
          <w:tcPr>
            <w:tcW w:w="2527" w:type="dxa"/>
            <w:shd w:val="clear" w:color="auto" w:fill="auto"/>
          </w:tcPr>
          <w:p w14:paraId="28B5E0E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head injury, strain, sprain, dislocation</w:t>
            </w:r>
          </w:p>
        </w:tc>
        <w:tc>
          <w:tcPr>
            <w:tcW w:w="360" w:type="dxa"/>
            <w:shd w:val="clear" w:color="auto" w:fill="auto"/>
          </w:tcPr>
          <w:p w14:paraId="6482A06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50E4D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66E563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7B0167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BF18F54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146B3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623E26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F72CD8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78029A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CB5EB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FE356D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547C5A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413355CC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Anti-slip footwear</w:t>
            </w:r>
          </w:p>
          <w:p w14:paraId="696F496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Warning cones</w:t>
            </w:r>
          </w:p>
          <w:p w14:paraId="6D60BE06" w14:textId="77777777" w:rsidR="006A4DE8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floors and facility area before teaching fitness class</w:t>
            </w:r>
          </w:p>
        </w:tc>
        <w:tc>
          <w:tcPr>
            <w:tcW w:w="2340" w:type="dxa"/>
            <w:shd w:val="clear" w:color="auto" w:fill="auto"/>
          </w:tcPr>
          <w:p w14:paraId="3366EDCF" w14:textId="77777777" w:rsidR="000E4752" w:rsidRPr="002A7E0A" w:rsidRDefault="000333CD" w:rsidP="003044BF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460DED" w:rsidRPr="002A7E0A" w14:paraId="4631B740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4861B7C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47D93126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sports equipment or participants</w:t>
            </w:r>
          </w:p>
        </w:tc>
        <w:tc>
          <w:tcPr>
            <w:tcW w:w="2527" w:type="dxa"/>
            <w:shd w:val="clear" w:color="auto" w:fill="auto"/>
          </w:tcPr>
          <w:p w14:paraId="723F551F" w14:textId="77777777" w:rsidR="00460DED" w:rsidRPr="002A7E0A" w:rsidRDefault="00460DED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punctures, head injury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, </w:t>
            </w:r>
            <w:r w:rsidRPr="002A7E0A">
              <w:rPr>
                <w:rFonts w:cs="Arial"/>
                <w:sz w:val="16"/>
                <w:szCs w:val="16"/>
              </w:rPr>
              <w:t>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02B169B2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8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3086A3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FAA052B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8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950707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83B9188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8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4AB6CA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7D535FE9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space between instructor, equip, clients</w:t>
            </w:r>
          </w:p>
          <w:p w14:paraId="029369A8" w14:textId="77777777" w:rsidR="008E5435" w:rsidRPr="002A7E0A" w:rsidRDefault="00460DED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Personal Protective Equipment (PPE) (e.g. helmet)</w:t>
            </w:r>
          </w:p>
        </w:tc>
        <w:tc>
          <w:tcPr>
            <w:tcW w:w="2340" w:type="dxa"/>
            <w:shd w:val="clear" w:color="auto" w:fill="auto"/>
          </w:tcPr>
          <w:p w14:paraId="6C48F6D2" w14:textId="77777777" w:rsidR="00460DED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1A924F46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C4FDE73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1F15D791" w14:textId="77777777" w:rsidR="000E4752" w:rsidRPr="002A7E0A" w:rsidRDefault="000E4752" w:rsidP="00460DED">
            <w:pPr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sharp sport equipment (e.g. skate)</w:t>
            </w:r>
          </w:p>
        </w:tc>
        <w:tc>
          <w:tcPr>
            <w:tcW w:w="2527" w:type="dxa"/>
            <w:shd w:val="clear" w:color="auto" w:fill="auto"/>
          </w:tcPr>
          <w:p w14:paraId="23FB9DD5" w14:textId="77777777" w:rsidR="000E4752" w:rsidRPr="002A7E0A" w:rsidRDefault="001F611F" w:rsidP="00460DED">
            <w:pPr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t>Cuts, scrapes, punctures, head injury</w:t>
            </w:r>
          </w:p>
        </w:tc>
        <w:tc>
          <w:tcPr>
            <w:tcW w:w="360" w:type="dxa"/>
            <w:shd w:val="clear" w:color="auto" w:fill="auto"/>
          </w:tcPr>
          <w:p w14:paraId="06E2CB26" w14:textId="77777777" w:rsidR="008B23B8" w:rsidRPr="002A7E0A" w:rsidRDefault="00A92616" w:rsidP="008B23B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983151" w14:textId="77777777" w:rsidR="000E4752" w:rsidRPr="002A7E0A" w:rsidRDefault="000E4752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AA8D952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AA62A62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3B4B45E" w14:textId="77777777" w:rsidR="00A005D6" w:rsidRPr="002A7E0A" w:rsidRDefault="006F5FDB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PPE (e.g. helmet)</w:t>
            </w:r>
            <w:r w:rsidR="00FC02DF" w:rsidRPr="002A7E0A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678278F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3CF30D47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9F7FE5A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39E5BF4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Caught in moving parts of stationary sports equipment</w:t>
            </w:r>
          </w:p>
        </w:tc>
        <w:tc>
          <w:tcPr>
            <w:tcW w:w="2527" w:type="dxa"/>
            <w:shd w:val="clear" w:color="auto" w:fill="auto"/>
          </w:tcPr>
          <w:p w14:paraId="3DE8C982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 muscle tear strain, sprain, dislocation</w:t>
            </w:r>
          </w:p>
        </w:tc>
        <w:tc>
          <w:tcPr>
            <w:tcW w:w="360" w:type="dxa"/>
            <w:shd w:val="clear" w:color="auto" w:fill="auto"/>
          </w:tcPr>
          <w:p w14:paraId="2687669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3771A40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3A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B36E4F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FA97C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F9E2C46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1557FE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7DD6796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Enclosure guards</w:t>
            </w:r>
          </w:p>
          <w:p w14:paraId="03DBEE2A" w14:textId="77777777" w:rsidR="0004595F" w:rsidRPr="002A7E0A" w:rsidRDefault="006E139E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Inspect </w:t>
            </w:r>
            <w:r w:rsidR="00CA3103" w:rsidRPr="002A7E0A">
              <w:rPr>
                <w:rFonts w:cs="Arial"/>
                <w:sz w:val="16"/>
                <w:szCs w:val="16"/>
              </w:rPr>
              <w:t>equipment before use</w:t>
            </w:r>
            <w:r w:rsidR="00FC02DF" w:rsidRPr="002A7E0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274C80B9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76CD84E7" w14:textId="77777777" w:rsidTr="000333CD">
        <w:trPr>
          <w:cantSplit/>
          <w:trHeight w:val="1106"/>
        </w:trPr>
        <w:tc>
          <w:tcPr>
            <w:tcW w:w="1818" w:type="dxa"/>
            <w:shd w:val="clear" w:color="auto" w:fill="auto"/>
          </w:tcPr>
          <w:p w14:paraId="53512EF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– Obstacle course, gym climbing rope  or rock climbing wall</w:t>
            </w:r>
          </w:p>
        </w:tc>
        <w:tc>
          <w:tcPr>
            <w:tcW w:w="1800" w:type="dxa"/>
            <w:shd w:val="clear" w:color="auto" w:fill="auto"/>
          </w:tcPr>
          <w:p w14:paraId="6C8483B6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Fall from height </w:t>
            </w:r>
          </w:p>
        </w:tc>
        <w:tc>
          <w:tcPr>
            <w:tcW w:w="2527" w:type="dxa"/>
            <w:shd w:val="clear" w:color="auto" w:fill="auto"/>
          </w:tcPr>
          <w:p w14:paraId="32BDDB39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strain, sprain, dislocation</w:t>
            </w:r>
          </w:p>
        </w:tc>
        <w:tc>
          <w:tcPr>
            <w:tcW w:w="360" w:type="dxa"/>
            <w:shd w:val="clear" w:color="auto" w:fill="auto"/>
          </w:tcPr>
          <w:p w14:paraId="388FE828" w14:textId="77777777" w:rsidR="000E4752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CA2731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4E4269" w14:textId="77777777" w:rsidR="001A007D" w:rsidRPr="002A7E0A" w:rsidRDefault="001A007D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E56BE84" w14:textId="77777777" w:rsidR="0009120B" w:rsidRPr="002A7E0A" w:rsidRDefault="00A92616" w:rsidP="00C44FF2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3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0D797E9" w14:textId="77777777" w:rsidR="000E4752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EB83D7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2D7971" w14:textId="77777777" w:rsidR="001A007D" w:rsidRPr="002A7E0A" w:rsidRDefault="001A007D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A98AF95" w14:textId="77777777" w:rsidR="001A007D" w:rsidRPr="002A7E0A" w:rsidRDefault="00A92616" w:rsidP="001A007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949E34" w14:textId="77777777" w:rsidR="0009120B" w:rsidRPr="002A7E0A" w:rsidRDefault="00A92616" w:rsidP="00C44FF2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3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685F7C6" w14:textId="77777777" w:rsidR="000E4752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7F3A54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ED625C" w14:textId="77777777" w:rsidR="001A007D" w:rsidRPr="002A7E0A" w:rsidRDefault="001A007D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8E345F4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FF7602" w14:textId="77777777" w:rsidR="001A007D" w:rsidRPr="002A7E0A" w:rsidRDefault="00A92616" w:rsidP="00C44FF2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3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05F18CC" w14:textId="77777777" w:rsidR="00F45D23" w:rsidRPr="002A7E0A" w:rsidRDefault="00173624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Current </w:t>
            </w:r>
            <w:r w:rsidR="00BC6132" w:rsidRPr="002A7E0A">
              <w:rPr>
                <w:rFonts w:cs="Arial"/>
                <w:sz w:val="16"/>
                <w:szCs w:val="16"/>
              </w:rPr>
              <w:t>c</w:t>
            </w:r>
            <w:r w:rsidR="00F45D23" w:rsidRPr="002A7E0A">
              <w:rPr>
                <w:rFonts w:cs="Arial"/>
                <w:sz w:val="16"/>
                <w:szCs w:val="16"/>
              </w:rPr>
              <w:t>limbin</w:t>
            </w:r>
            <w:r w:rsidRPr="002A7E0A">
              <w:rPr>
                <w:rFonts w:cs="Arial"/>
                <w:sz w:val="16"/>
                <w:szCs w:val="16"/>
              </w:rPr>
              <w:t xml:space="preserve">g </w:t>
            </w:r>
            <w:r w:rsidR="00BC6132" w:rsidRPr="002A7E0A">
              <w:rPr>
                <w:rFonts w:cs="Arial"/>
                <w:sz w:val="16"/>
                <w:szCs w:val="16"/>
              </w:rPr>
              <w:t>g</w:t>
            </w:r>
            <w:r w:rsidRPr="002A7E0A">
              <w:rPr>
                <w:rFonts w:cs="Arial"/>
                <w:sz w:val="16"/>
                <w:szCs w:val="16"/>
              </w:rPr>
              <w:t xml:space="preserve">ym </w:t>
            </w:r>
            <w:r w:rsidR="00BC6132" w:rsidRPr="002A7E0A">
              <w:rPr>
                <w:rFonts w:cs="Arial"/>
                <w:sz w:val="16"/>
                <w:szCs w:val="16"/>
              </w:rPr>
              <w:t>certification</w:t>
            </w:r>
          </w:p>
          <w:p w14:paraId="6B471D6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Appropriate PPE (e.g. </w:t>
            </w:r>
            <w:r w:rsidR="00625A2C" w:rsidRPr="002A7E0A">
              <w:rPr>
                <w:rFonts w:cs="Arial"/>
                <w:sz w:val="16"/>
                <w:szCs w:val="16"/>
              </w:rPr>
              <w:t>helmet</w:t>
            </w:r>
            <w:r w:rsidRPr="002A7E0A">
              <w:rPr>
                <w:rFonts w:cs="Arial"/>
                <w:sz w:val="16"/>
                <w:szCs w:val="16"/>
              </w:rPr>
              <w:t>, gloves)</w:t>
            </w:r>
          </w:p>
          <w:p w14:paraId="2240DE34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instructors when demo is long or complex (e.g. one explain, one show)</w:t>
            </w:r>
          </w:p>
          <w:p w14:paraId="2D993141" w14:textId="77777777" w:rsidR="00625A2C" w:rsidRPr="002A7E0A" w:rsidRDefault="00625A2C" w:rsidP="00B774D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Obstacle course</w:t>
            </w:r>
          </w:p>
          <w:p w14:paraId="69036593" w14:textId="77777777" w:rsidR="0004595F" w:rsidRPr="002A7E0A" w:rsidRDefault="00C84F67" w:rsidP="00C44FF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625A2C" w:rsidRPr="002A7E0A">
              <w:rPr>
                <w:rFonts w:cs="Arial"/>
                <w:sz w:val="16"/>
                <w:szCs w:val="16"/>
              </w:rPr>
              <w:t xml:space="preserve"> – </w:t>
            </w:r>
            <w:r w:rsidR="00640B52" w:rsidRPr="002A7E0A">
              <w:rPr>
                <w:rFonts w:cs="Arial"/>
                <w:sz w:val="16"/>
                <w:szCs w:val="16"/>
              </w:rPr>
              <w:t>Climbing Wall</w:t>
            </w:r>
          </w:p>
          <w:p w14:paraId="425CA5DF" w14:textId="77777777" w:rsidR="005B4338" w:rsidRPr="002A7E0A" w:rsidRDefault="005B4338" w:rsidP="00C44FF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</w:tc>
        <w:tc>
          <w:tcPr>
            <w:tcW w:w="2340" w:type="dxa"/>
            <w:shd w:val="clear" w:color="auto" w:fill="auto"/>
          </w:tcPr>
          <w:p w14:paraId="7754444F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46C50F88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5709C03" w14:textId="77777777" w:rsidR="00F864CF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– Rock climbing instruction</w:t>
            </w:r>
          </w:p>
        </w:tc>
        <w:tc>
          <w:tcPr>
            <w:tcW w:w="1800" w:type="dxa"/>
            <w:shd w:val="clear" w:color="auto" w:fill="auto"/>
          </w:tcPr>
          <w:p w14:paraId="0C1DEFF1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Counterweight climber if they fall</w:t>
            </w:r>
          </w:p>
        </w:tc>
        <w:tc>
          <w:tcPr>
            <w:tcW w:w="2527" w:type="dxa"/>
            <w:shd w:val="clear" w:color="auto" w:fill="auto"/>
          </w:tcPr>
          <w:p w14:paraId="738AA3A6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dislocation, hand blisters</w:t>
            </w:r>
          </w:p>
        </w:tc>
        <w:tc>
          <w:tcPr>
            <w:tcW w:w="360" w:type="dxa"/>
            <w:shd w:val="clear" w:color="auto" w:fill="auto"/>
          </w:tcPr>
          <w:p w14:paraId="28B512DD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A16FFE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52369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053E76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39F52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7ED38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85AD47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3552EF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F85EF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5FEAB2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BB74A6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76D0CE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355A22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CFA862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77BB63B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0ACE3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9643E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B82E5E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D79520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80E9AE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91981F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185A3EC" w14:textId="77777777" w:rsidR="00F37AC3" w:rsidRPr="002A7E0A" w:rsidRDefault="00F37AC3" w:rsidP="00F37AC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Current </w:t>
            </w:r>
            <w:r w:rsidR="00BC6132" w:rsidRPr="002A7E0A">
              <w:rPr>
                <w:rFonts w:cs="Arial"/>
                <w:sz w:val="16"/>
                <w:szCs w:val="16"/>
              </w:rPr>
              <w:t>c</w:t>
            </w:r>
            <w:r w:rsidRPr="002A7E0A">
              <w:rPr>
                <w:rFonts w:cs="Arial"/>
                <w:sz w:val="16"/>
                <w:szCs w:val="16"/>
              </w:rPr>
              <w:t xml:space="preserve">limbing </w:t>
            </w:r>
            <w:r w:rsidR="00BC6132" w:rsidRPr="002A7E0A">
              <w:rPr>
                <w:rFonts w:cs="Arial"/>
                <w:sz w:val="16"/>
                <w:szCs w:val="16"/>
              </w:rPr>
              <w:t>g</w:t>
            </w:r>
            <w:r w:rsidRPr="002A7E0A">
              <w:rPr>
                <w:rFonts w:cs="Arial"/>
                <w:sz w:val="16"/>
                <w:szCs w:val="16"/>
              </w:rPr>
              <w:t xml:space="preserve">ym </w:t>
            </w:r>
            <w:r w:rsidR="00BC6132" w:rsidRPr="002A7E0A">
              <w:rPr>
                <w:rFonts w:cs="Arial"/>
                <w:sz w:val="16"/>
                <w:szCs w:val="16"/>
              </w:rPr>
              <w:t>certification</w:t>
            </w:r>
          </w:p>
          <w:p w14:paraId="1EEE533A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</w:t>
            </w:r>
          </w:p>
          <w:p w14:paraId="37FB9E47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PPE (e.g. waist/leg harness, d-ring, clutch)</w:t>
            </w:r>
          </w:p>
          <w:p w14:paraId="4AF3EB33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  <w:p w14:paraId="0A92E277" w14:textId="77777777" w:rsidR="000E4752" w:rsidRPr="002A7E0A" w:rsidRDefault="000514EA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625A2C" w:rsidRPr="002A7E0A">
              <w:rPr>
                <w:rFonts w:cs="Arial"/>
                <w:sz w:val="16"/>
                <w:szCs w:val="16"/>
              </w:rPr>
              <w:t xml:space="preserve"> – </w:t>
            </w:r>
            <w:r w:rsidR="00D9719D" w:rsidRPr="002A7E0A">
              <w:rPr>
                <w:rFonts w:cs="Arial"/>
                <w:sz w:val="16"/>
                <w:szCs w:val="16"/>
              </w:rPr>
              <w:t>Climbing wall</w:t>
            </w:r>
          </w:p>
          <w:p w14:paraId="4006A807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Maintenance of PPE and climbing equipment</w:t>
            </w:r>
          </w:p>
          <w:p w14:paraId="5A68E23E" w14:textId="77777777" w:rsidR="00676FD0" w:rsidRPr="002A7E0A" w:rsidRDefault="000E4752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auto-locking device at top pulley so that the spotter isn't bearing the load in case of fall</w:t>
            </w:r>
          </w:p>
        </w:tc>
        <w:tc>
          <w:tcPr>
            <w:tcW w:w="2340" w:type="dxa"/>
            <w:shd w:val="clear" w:color="auto" w:fill="auto"/>
          </w:tcPr>
          <w:p w14:paraId="04BC4C3A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328BEE2E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0F1B2AB" w14:textId="77777777" w:rsidR="00F864CF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– Rock climbing instruction</w:t>
            </w:r>
          </w:p>
        </w:tc>
        <w:tc>
          <w:tcPr>
            <w:tcW w:w="1800" w:type="dxa"/>
            <w:shd w:val="clear" w:color="auto" w:fill="auto"/>
          </w:tcPr>
          <w:p w14:paraId="236010EE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tripping/slipping while spotting</w:t>
            </w:r>
          </w:p>
        </w:tc>
        <w:tc>
          <w:tcPr>
            <w:tcW w:w="2527" w:type="dxa"/>
            <w:shd w:val="clear" w:color="auto" w:fill="auto"/>
          </w:tcPr>
          <w:p w14:paraId="377646E3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head injury</w:t>
            </w:r>
          </w:p>
        </w:tc>
        <w:tc>
          <w:tcPr>
            <w:tcW w:w="360" w:type="dxa"/>
            <w:shd w:val="clear" w:color="auto" w:fill="auto"/>
          </w:tcPr>
          <w:p w14:paraId="4F8A56CB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308BE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73F4D0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9838583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A5C40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5E781E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32F17C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F67130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523D2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01B952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2F4DD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C9FCC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F3700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11DA18B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8CB4C0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2F9B8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6E69B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9DADCAF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5116CB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E42ED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E566FE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CACC7EF" w14:textId="77777777" w:rsidR="00F37AC3" w:rsidRPr="002A7E0A" w:rsidRDefault="00F37AC3" w:rsidP="00F37AC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Current </w:t>
            </w:r>
            <w:r w:rsidR="00BC6132" w:rsidRPr="002A7E0A">
              <w:rPr>
                <w:rFonts w:cs="Arial"/>
                <w:sz w:val="16"/>
                <w:szCs w:val="16"/>
              </w:rPr>
              <w:t>c</w:t>
            </w:r>
            <w:r w:rsidRPr="002A7E0A">
              <w:rPr>
                <w:rFonts w:cs="Arial"/>
                <w:sz w:val="16"/>
                <w:szCs w:val="16"/>
              </w:rPr>
              <w:t xml:space="preserve">limbing </w:t>
            </w:r>
            <w:r w:rsidR="00BC6132" w:rsidRPr="002A7E0A">
              <w:rPr>
                <w:rFonts w:cs="Arial"/>
                <w:sz w:val="16"/>
                <w:szCs w:val="16"/>
              </w:rPr>
              <w:t>g</w:t>
            </w:r>
            <w:r w:rsidRPr="002A7E0A">
              <w:rPr>
                <w:rFonts w:cs="Arial"/>
                <w:sz w:val="16"/>
                <w:szCs w:val="16"/>
              </w:rPr>
              <w:t xml:space="preserve">ym </w:t>
            </w:r>
            <w:r w:rsidR="00BC6132" w:rsidRPr="002A7E0A">
              <w:rPr>
                <w:rFonts w:cs="Arial"/>
                <w:sz w:val="16"/>
                <w:szCs w:val="16"/>
              </w:rPr>
              <w:t>certification</w:t>
            </w:r>
          </w:p>
          <w:p w14:paraId="1B7EF55E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</w:t>
            </w:r>
          </w:p>
          <w:p w14:paraId="7097CCF2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PPE (e.g. waist/leg harness, d-ring, clutch)</w:t>
            </w:r>
          </w:p>
          <w:p w14:paraId="0A9E49CB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  <w:p w14:paraId="7581972E" w14:textId="77777777" w:rsidR="000E4752" w:rsidRPr="002A7E0A" w:rsidRDefault="000E7B8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625A2C" w:rsidRPr="002A7E0A">
              <w:rPr>
                <w:rFonts w:cs="Arial"/>
                <w:sz w:val="16"/>
                <w:szCs w:val="16"/>
              </w:rPr>
              <w:t xml:space="preserve"> – </w:t>
            </w:r>
            <w:r w:rsidR="00D9719D" w:rsidRPr="002A7E0A">
              <w:rPr>
                <w:rFonts w:cs="Arial"/>
                <w:sz w:val="16"/>
                <w:szCs w:val="16"/>
              </w:rPr>
              <w:t>Climbing wall</w:t>
            </w:r>
          </w:p>
          <w:p w14:paraId="0791C6E3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Maintenance of PPE and climbing equipment</w:t>
            </w:r>
          </w:p>
          <w:p w14:paraId="7E8799A6" w14:textId="77777777" w:rsidR="007E548B" w:rsidRPr="002A7E0A" w:rsidRDefault="000E4752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auto-locking device at top pulley so that the spotter isn't bearing the load in case of fall</w:t>
            </w:r>
          </w:p>
        </w:tc>
        <w:tc>
          <w:tcPr>
            <w:tcW w:w="2340" w:type="dxa"/>
            <w:shd w:val="clear" w:color="auto" w:fill="auto"/>
          </w:tcPr>
          <w:p w14:paraId="331E756F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06775ADC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D3D1FCC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6CF99AB7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Insect bites and stings</w:t>
            </w:r>
          </w:p>
        </w:tc>
        <w:tc>
          <w:tcPr>
            <w:tcW w:w="2527" w:type="dxa"/>
            <w:shd w:val="clear" w:color="auto" w:fill="auto"/>
          </w:tcPr>
          <w:p w14:paraId="3EB154DE" w14:textId="77777777" w:rsidR="001612CB" w:rsidRPr="002A7E0A" w:rsidRDefault="001612CB" w:rsidP="003370D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Rash, allergic reaction, infection, cuts, scrapes, punctures</w:t>
            </w:r>
          </w:p>
        </w:tc>
        <w:tc>
          <w:tcPr>
            <w:tcW w:w="360" w:type="dxa"/>
            <w:shd w:val="clear" w:color="auto" w:fill="auto"/>
          </w:tcPr>
          <w:p w14:paraId="3411A23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87E79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FCCC275" w14:textId="77777777" w:rsidR="001612CB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D4CCF3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B6E445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160231B" w14:textId="77777777" w:rsidR="001612CB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02F75D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C860F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3CD5D9" w14:textId="77777777" w:rsidR="001612CB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1E4B1CF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Avoid area with insects </w:t>
            </w:r>
          </w:p>
          <w:p w14:paraId="2D863315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insect repellent</w:t>
            </w:r>
          </w:p>
          <w:p w14:paraId="10628127" w14:textId="77777777" w:rsidR="00B0275C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Allergic reaction/anaphylaxis plans in place</w:t>
            </w:r>
          </w:p>
        </w:tc>
        <w:tc>
          <w:tcPr>
            <w:tcW w:w="2340" w:type="dxa"/>
            <w:shd w:val="clear" w:color="auto" w:fill="auto"/>
          </w:tcPr>
          <w:p w14:paraId="2E016473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5A6C1EA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BE55D8D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1942A378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  <w:shd w:val="clear" w:color="auto" w:fill="auto"/>
          </w:tcPr>
          <w:p w14:paraId="2C8603BE" w14:textId="77777777" w:rsidR="001612CB" w:rsidRPr="002A7E0A" w:rsidRDefault="001612C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Sunburns, skin cancer</w:t>
            </w:r>
          </w:p>
        </w:tc>
        <w:tc>
          <w:tcPr>
            <w:tcW w:w="360" w:type="dxa"/>
            <w:shd w:val="clear" w:color="auto" w:fill="auto"/>
          </w:tcPr>
          <w:p w14:paraId="2C4A5F0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2B47B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6ADA3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5438785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B2AA9E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3485D2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A2B186E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551DA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60A7B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50F6CA7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training- weather conditions</w:t>
            </w:r>
          </w:p>
          <w:p w14:paraId="4BC81397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 e.g. Hats, T-shirts/Tanks )</w:t>
            </w:r>
          </w:p>
          <w:p w14:paraId="55A4684A" w14:textId="77777777" w:rsidR="005104A1" w:rsidRPr="002A7E0A" w:rsidRDefault="005104A1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Sunglasses</w:t>
            </w:r>
          </w:p>
          <w:p w14:paraId="1F41AFF5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Sunscreen</w:t>
            </w:r>
          </w:p>
          <w:p w14:paraId="36081203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Prefer shaded area</w:t>
            </w:r>
          </w:p>
          <w:p w14:paraId="6EA7C5EB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3560B77E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14487913" w14:textId="77777777" w:rsidTr="000333CD">
        <w:trPr>
          <w:cantSplit/>
          <w:trHeight w:val="1259"/>
        </w:trPr>
        <w:tc>
          <w:tcPr>
            <w:tcW w:w="1818" w:type="dxa"/>
            <w:shd w:val="clear" w:color="auto" w:fill="auto"/>
          </w:tcPr>
          <w:p w14:paraId="00E02018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313BFA22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heat</w:t>
            </w:r>
          </w:p>
        </w:tc>
        <w:tc>
          <w:tcPr>
            <w:tcW w:w="2527" w:type="dxa"/>
            <w:shd w:val="clear" w:color="auto" w:fill="auto"/>
          </w:tcPr>
          <w:p w14:paraId="64F7B3C8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Heat rash, heat cramps, heat exhaustion, heat stroke</w:t>
            </w:r>
          </w:p>
        </w:tc>
        <w:tc>
          <w:tcPr>
            <w:tcW w:w="360" w:type="dxa"/>
            <w:shd w:val="clear" w:color="auto" w:fill="auto"/>
          </w:tcPr>
          <w:p w14:paraId="0DB8E54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416A7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9EAA4E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F83FF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BAA11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C3290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09CF6E" w14:textId="77777777" w:rsidR="001612CB" w:rsidRPr="002A7E0A" w:rsidRDefault="00A92616" w:rsidP="00315E7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767795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A7CCC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68195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A185D5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982B0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B85010" w14:textId="77777777" w:rsidR="001612CB" w:rsidRPr="002A7E0A" w:rsidRDefault="00A92616" w:rsidP="00315E7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7E45473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88830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18DAF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9964EE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5E3E9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945A63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5C4389" w14:textId="77777777" w:rsidR="001612CB" w:rsidRPr="002A7E0A" w:rsidRDefault="00A92616" w:rsidP="00315E7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497A1C1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weather conditions</w:t>
            </w:r>
          </w:p>
          <w:p w14:paraId="782551C9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Prefer shaded area</w:t>
            </w:r>
          </w:p>
          <w:p w14:paraId="4ABF82C8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Supervisor conducts frequent rounds/ contacts</w:t>
            </w:r>
          </w:p>
          <w:p w14:paraId="300908C0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Staff to cool off in water during activities</w:t>
            </w:r>
          </w:p>
          <w:p w14:paraId="65A17C46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Drinking water provided to staff</w:t>
            </w:r>
          </w:p>
          <w:p w14:paraId="7F29710D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73E307F1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67B48B14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696E791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B599C94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77D8A8F6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lightning</w:t>
            </w:r>
          </w:p>
        </w:tc>
        <w:tc>
          <w:tcPr>
            <w:tcW w:w="2527" w:type="dxa"/>
            <w:shd w:val="clear" w:color="auto" w:fill="auto"/>
          </w:tcPr>
          <w:p w14:paraId="4DD6E558" w14:textId="77777777" w:rsidR="001612CB" w:rsidRPr="002A7E0A" w:rsidRDefault="00786176" w:rsidP="0078617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Electrization, electrocution, b</w:t>
            </w:r>
            <w:r w:rsidR="001612CB" w:rsidRPr="002A7E0A">
              <w:rPr>
                <w:rFonts w:cs="Arial"/>
                <w:sz w:val="16"/>
                <w:szCs w:val="16"/>
              </w:rPr>
              <w:t>urns, death</w:t>
            </w:r>
          </w:p>
        </w:tc>
        <w:tc>
          <w:tcPr>
            <w:tcW w:w="360" w:type="dxa"/>
            <w:shd w:val="clear" w:color="auto" w:fill="auto"/>
          </w:tcPr>
          <w:p w14:paraId="4829441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2658D5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42AD6D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80F2D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FF1CC51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383CE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A8659E4" w14:textId="77777777" w:rsidR="00CF3B30" w:rsidRPr="002A7E0A" w:rsidRDefault="001612C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training- weather conditions</w:t>
            </w:r>
          </w:p>
          <w:p w14:paraId="6F335B2A" w14:textId="77777777" w:rsidR="001612CB" w:rsidRPr="002A7E0A" w:rsidRDefault="001612C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203D4435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310AE591" w14:textId="77777777" w:rsidTr="000333CD">
        <w:trPr>
          <w:cantSplit/>
          <w:trHeight w:val="665"/>
        </w:trPr>
        <w:tc>
          <w:tcPr>
            <w:tcW w:w="1818" w:type="dxa"/>
            <w:shd w:val="clear" w:color="auto" w:fill="auto"/>
          </w:tcPr>
          <w:p w14:paraId="4E2897BC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0651F778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cold</w:t>
            </w:r>
          </w:p>
        </w:tc>
        <w:tc>
          <w:tcPr>
            <w:tcW w:w="2527" w:type="dxa"/>
            <w:shd w:val="clear" w:color="auto" w:fill="auto"/>
          </w:tcPr>
          <w:p w14:paraId="118F66DA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Frostbite, hypothermia</w:t>
            </w:r>
          </w:p>
        </w:tc>
        <w:tc>
          <w:tcPr>
            <w:tcW w:w="360" w:type="dxa"/>
            <w:shd w:val="clear" w:color="auto" w:fill="auto"/>
          </w:tcPr>
          <w:p w14:paraId="45696BC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5855B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DCE53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52F89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1802A2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E2A072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601D4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B503802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81914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AFF21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0E74242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E5B903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F79C87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3CCB3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4D1DE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F81ED3C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weather conditions</w:t>
            </w:r>
          </w:p>
          <w:p w14:paraId="5676CC12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Supervisor conducts frequent rounds/ contacts</w:t>
            </w:r>
          </w:p>
          <w:p w14:paraId="267FAE00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Staff to warm up during activities</w:t>
            </w:r>
          </w:p>
          <w:p w14:paraId="0B42F937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and layering strategies</w:t>
            </w:r>
          </w:p>
          <w:p w14:paraId="235F63D6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1D85CCB4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11DB8931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A15ACCB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7C92954D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Walk on sharp object</w:t>
            </w:r>
          </w:p>
        </w:tc>
        <w:tc>
          <w:tcPr>
            <w:tcW w:w="2527" w:type="dxa"/>
            <w:shd w:val="clear" w:color="auto" w:fill="auto"/>
          </w:tcPr>
          <w:p w14:paraId="1E769599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Cuts, scrapes, punctures</w:t>
            </w:r>
          </w:p>
        </w:tc>
        <w:tc>
          <w:tcPr>
            <w:tcW w:w="360" w:type="dxa"/>
            <w:shd w:val="clear" w:color="auto" w:fill="auto"/>
          </w:tcPr>
          <w:p w14:paraId="4655D457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BFEB9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EBCEAF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08F2F5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0190BF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ED6611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D715CE6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1105C706" w14:textId="77777777" w:rsidR="00B0275C" w:rsidRPr="002A7E0A" w:rsidRDefault="001612CB" w:rsidP="00B0275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Frequent patrols or sweeps of </w:t>
            </w:r>
            <w:r w:rsidR="001F2C48" w:rsidRPr="002A7E0A">
              <w:rPr>
                <w:rFonts w:cs="Arial"/>
                <w:sz w:val="16"/>
                <w:szCs w:val="16"/>
              </w:rPr>
              <w:t>training</w:t>
            </w:r>
            <w:r w:rsidRPr="002A7E0A">
              <w:rPr>
                <w:rFonts w:cs="Arial"/>
                <w:sz w:val="16"/>
                <w:szCs w:val="16"/>
              </w:rPr>
              <w:t xml:space="preserve"> area to identify hazards for removal</w:t>
            </w:r>
          </w:p>
        </w:tc>
        <w:tc>
          <w:tcPr>
            <w:tcW w:w="2340" w:type="dxa"/>
            <w:shd w:val="clear" w:color="auto" w:fill="auto"/>
          </w:tcPr>
          <w:p w14:paraId="25B0FCB6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352557FE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E2AE3AF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3E6D83F8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  <w:shd w:val="clear" w:color="auto" w:fill="auto"/>
          </w:tcPr>
          <w:p w14:paraId="0A6CA14E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 bruises, cuts, scrapes, punctures,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0474E982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2ECE3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AA9B80" w14:textId="77777777" w:rsidR="001A007D" w:rsidRPr="002A7E0A" w:rsidRDefault="001A007D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61C772F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D151F5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5F26B7" w14:textId="77777777" w:rsidR="001A007D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5D0E79" w14:textId="77777777" w:rsidR="001A007D" w:rsidRPr="002A7E0A" w:rsidRDefault="001A007D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401298D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BA3C7C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534416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BD44DD" w14:textId="77777777" w:rsidR="001A007D" w:rsidRPr="002A7E0A" w:rsidRDefault="001A007D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8079A37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6B41834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26117622" w14:textId="77777777" w:rsidR="001612CB" w:rsidRPr="002A7E0A" w:rsidRDefault="001612CB" w:rsidP="001F2C48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Frequent patrols or sweeps of </w:t>
            </w:r>
            <w:r w:rsidR="001F2C48" w:rsidRPr="002A7E0A">
              <w:rPr>
                <w:rFonts w:cs="Arial"/>
                <w:sz w:val="16"/>
                <w:szCs w:val="16"/>
              </w:rPr>
              <w:t>training</w:t>
            </w:r>
            <w:r w:rsidRPr="002A7E0A">
              <w:rPr>
                <w:rFonts w:cs="Arial"/>
                <w:sz w:val="16"/>
                <w:szCs w:val="16"/>
              </w:rPr>
              <w:t xml:space="preserve"> area to identify hazards for removal</w:t>
            </w:r>
          </w:p>
          <w:p w14:paraId="06EDB7C5" w14:textId="77777777" w:rsidR="006A53A9" w:rsidRPr="002A7E0A" w:rsidRDefault="006A53A9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68AFA3A1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D9440D" w:rsidRPr="002A7E0A" w14:paraId="3331C6A1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4AD7274" w14:textId="77777777" w:rsidR="00D9440D" w:rsidRPr="002A7E0A" w:rsidRDefault="00D9440D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3D0CBB69" w14:textId="77777777" w:rsidR="00D9440D" w:rsidRPr="002A7E0A" w:rsidRDefault="00420259" w:rsidP="00D944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</w:t>
            </w:r>
            <w:r w:rsidR="00D9440D" w:rsidRPr="002A7E0A">
              <w:rPr>
                <w:rFonts w:cs="Arial"/>
                <w:sz w:val="16"/>
                <w:szCs w:val="16"/>
              </w:rPr>
              <w:t>ildlife encounters (e.g. bears)</w:t>
            </w:r>
          </w:p>
        </w:tc>
        <w:tc>
          <w:tcPr>
            <w:tcW w:w="2527" w:type="dxa"/>
            <w:shd w:val="clear" w:color="auto" w:fill="auto"/>
          </w:tcPr>
          <w:p w14:paraId="2C7E7AF2" w14:textId="77777777" w:rsidR="00D9440D" w:rsidRPr="002A7E0A" w:rsidRDefault="005179F1" w:rsidP="00D944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</w:t>
            </w:r>
            <w:r w:rsidR="00D9440D" w:rsidRPr="002A7E0A">
              <w:rPr>
                <w:rFonts w:cs="Arial"/>
                <w:sz w:val="16"/>
                <w:szCs w:val="16"/>
              </w:rPr>
              <w:t>mputation, broken bone / fracture, bruises, cuts, scrapes, punctures, head injury, stress, psychological illness</w:t>
            </w:r>
          </w:p>
        </w:tc>
        <w:tc>
          <w:tcPr>
            <w:tcW w:w="360" w:type="dxa"/>
            <w:shd w:val="clear" w:color="auto" w:fill="auto"/>
          </w:tcPr>
          <w:p w14:paraId="0B3F5A8D" w14:textId="77777777" w:rsidR="00D82E62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819563" w14:textId="77777777" w:rsidR="00D9440D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E4CB95A" w14:textId="77777777" w:rsidR="00D82E62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6F88FD" w14:textId="77777777" w:rsidR="00D9440D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1E71CD6" w14:textId="77777777" w:rsidR="00D82E62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4A3028" w14:textId="77777777" w:rsidR="00D9440D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B265676" w14:textId="77777777" w:rsidR="00B25F87" w:rsidRPr="002A7E0A" w:rsidRDefault="00B25F87" w:rsidP="00B25F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- Wildlife</w:t>
            </w:r>
          </w:p>
          <w:p w14:paraId="28CF9DDF" w14:textId="77777777" w:rsidR="00D9440D" w:rsidRPr="002A7E0A" w:rsidRDefault="00044256" w:rsidP="0004425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1F37E3" w:rsidRPr="002A7E0A">
              <w:rPr>
                <w:rFonts w:cs="Arial"/>
                <w:sz w:val="16"/>
                <w:szCs w:val="16"/>
              </w:rPr>
              <w:t xml:space="preserve"> – </w:t>
            </w:r>
            <w:r w:rsidRPr="002A7E0A">
              <w:rPr>
                <w:rFonts w:cs="Arial"/>
                <w:sz w:val="16"/>
                <w:szCs w:val="16"/>
              </w:rPr>
              <w:t>D</w:t>
            </w:r>
            <w:r w:rsidR="00B25F87" w:rsidRPr="002A7E0A">
              <w:rPr>
                <w:rFonts w:cs="Arial"/>
                <w:sz w:val="16"/>
                <w:szCs w:val="16"/>
              </w:rPr>
              <w:t>ealing with various wildlife encounters</w:t>
            </w:r>
          </w:p>
          <w:p w14:paraId="3FE845E9" w14:textId="77777777" w:rsidR="001A2D3E" w:rsidRPr="002A7E0A" w:rsidRDefault="001A2D3E" w:rsidP="000442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CCEC393" w14:textId="77777777" w:rsidR="00D9440D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210E6" w:rsidRPr="002A7E0A" w14:paraId="5EE3A2B9" w14:textId="77777777" w:rsidTr="000333CD">
        <w:trPr>
          <w:cantSplit/>
          <w:trHeight w:val="476"/>
        </w:trPr>
        <w:tc>
          <w:tcPr>
            <w:tcW w:w="1818" w:type="dxa"/>
            <w:shd w:val="clear" w:color="auto" w:fill="auto"/>
          </w:tcPr>
          <w:p w14:paraId="179DDB5E" w14:textId="77777777" w:rsidR="001210E6" w:rsidRPr="002A7E0A" w:rsidRDefault="001210E6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Coach and Referee/Officiate Sport Teams</w:t>
            </w:r>
          </w:p>
        </w:tc>
        <w:tc>
          <w:tcPr>
            <w:tcW w:w="1800" w:type="dxa"/>
            <w:shd w:val="clear" w:color="auto" w:fill="auto"/>
          </w:tcPr>
          <w:p w14:paraId="1DF56690" w14:textId="77777777" w:rsidR="001210E6" w:rsidRPr="002A7E0A" w:rsidRDefault="00EF2D8D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</w:t>
            </w:r>
            <w:r w:rsidR="001210E6" w:rsidRPr="002A7E0A">
              <w:rPr>
                <w:rFonts w:cs="Arial"/>
                <w:sz w:val="16"/>
                <w:szCs w:val="16"/>
              </w:rPr>
              <w:t>truck by contact with players, sticks, bats, flying balls</w:t>
            </w:r>
          </w:p>
        </w:tc>
        <w:tc>
          <w:tcPr>
            <w:tcW w:w="2527" w:type="dxa"/>
            <w:shd w:val="clear" w:color="auto" w:fill="auto"/>
          </w:tcPr>
          <w:p w14:paraId="6A6C6BBD" w14:textId="77777777" w:rsidR="001210E6" w:rsidRPr="002A7E0A" w:rsidRDefault="00417480" w:rsidP="0041748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</w:t>
            </w:r>
            <w:r w:rsidR="001210E6" w:rsidRPr="002A7E0A">
              <w:rPr>
                <w:rFonts w:cs="Arial"/>
                <w:sz w:val="16"/>
                <w:szCs w:val="16"/>
              </w:rPr>
              <w:t>roken bone / fracture, bruises, cuts,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1210E6" w:rsidRPr="002A7E0A">
              <w:rPr>
                <w:rFonts w:cs="Arial"/>
                <w:sz w:val="16"/>
                <w:szCs w:val="16"/>
              </w:rPr>
              <w:t>scrapes, punctures</w:t>
            </w:r>
            <w:r w:rsidRPr="002A7E0A">
              <w:rPr>
                <w:rFonts w:cs="Arial"/>
                <w:sz w:val="16"/>
                <w:szCs w:val="16"/>
              </w:rPr>
              <w:t>,</w:t>
            </w:r>
            <w:r w:rsidR="001210E6" w:rsidRPr="002A7E0A">
              <w:rPr>
                <w:rFonts w:cs="Arial"/>
                <w:sz w:val="16"/>
                <w:szCs w:val="16"/>
              </w:rPr>
              <w:t xml:space="preserve"> head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1210E6" w:rsidRPr="002A7E0A">
              <w:rPr>
                <w:rFonts w:cs="Arial"/>
                <w:sz w:val="16"/>
                <w:szCs w:val="16"/>
              </w:rPr>
              <w:t>injury</w:t>
            </w:r>
            <w:r w:rsidRPr="002A7E0A">
              <w:rPr>
                <w:rFonts w:cs="Arial"/>
                <w:sz w:val="16"/>
                <w:szCs w:val="16"/>
              </w:rPr>
              <w:t>,</w:t>
            </w:r>
            <w:r w:rsidR="001210E6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muscle tear,</w:t>
            </w:r>
            <w:r w:rsidR="001210E6" w:rsidRPr="002A7E0A">
              <w:rPr>
                <w:rFonts w:cs="Arial"/>
                <w:sz w:val="16"/>
                <w:szCs w:val="16"/>
              </w:rPr>
              <w:t xml:space="preserve"> strain,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1210E6" w:rsidRPr="002A7E0A">
              <w:rPr>
                <w:rFonts w:cs="Arial"/>
                <w:sz w:val="16"/>
                <w:szCs w:val="16"/>
              </w:rPr>
              <w:t>sprain, dislocation</w:t>
            </w:r>
          </w:p>
        </w:tc>
        <w:tc>
          <w:tcPr>
            <w:tcW w:w="360" w:type="dxa"/>
            <w:shd w:val="clear" w:color="auto" w:fill="auto"/>
          </w:tcPr>
          <w:p w14:paraId="5C6E3229" w14:textId="77777777" w:rsidR="008B23B8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873C71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7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2683F6" w14:textId="77777777" w:rsidR="008B23B8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DA11DBA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7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8FE4C99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CD81B0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CF543A9" w14:textId="77777777" w:rsidR="00CF3B30" w:rsidRPr="002A7E0A" w:rsidRDefault="001210E6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sports equipment as warranted</w:t>
            </w:r>
          </w:p>
          <w:p w14:paraId="583174A6" w14:textId="77777777" w:rsidR="00FC4231" w:rsidRPr="002A7E0A" w:rsidRDefault="002E57A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r</w:t>
            </w:r>
            <w:r w:rsidR="001210E6" w:rsidRPr="002A7E0A">
              <w:rPr>
                <w:rFonts w:cs="Arial"/>
                <w:sz w:val="16"/>
                <w:szCs w:val="16"/>
              </w:rPr>
              <w:t>ules of the game</w:t>
            </w:r>
            <w:r w:rsidRPr="002A7E0A">
              <w:rPr>
                <w:rFonts w:cs="Arial"/>
                <w:sz w:val="16"/>
                <w:szCs w:val="16"/>
              </w:rPr>
              <w:t xml:space="preserve"> (e.g. no contact)</w:t>
            </w:r>
          </w:p>
        </w:tc>
        <w:tc>
          <w:tcPr>
            <w:tcW w:w="2340" w:type="dxa"/>
            <w:shd w:val="clear" w:color="auto" w:fill="auto"/>
          </w:tcPr>
          <w:p w14:paraId="7C54DE5D" w14:textId="77777777" w:rsidR="001210E6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210E6" w:rsidRPr="002A7E0A" w14:paraId="2DC79488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DE686AC" w14:textId="77777777" w:rsidR="001210E6" w:rsidRPr="002A7E0A" w:rsidRDefault="001210E6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Coach and Referee/Officiate Sport Teams</w:t>
            </w:r>
          </w:p>
        </w:tc>
        <w:tc>
          <w:tcPr>
            <w:tcW w:w="1800" w:type="dxa"/>
            <w:shd w:val="clear" w:color="auto" w:fill="auto"/>
          </w:tcPr>
          <w:p w14:paraId="6FC94ACD" w14:textId="77777777" w:rsidR="001210E6" w:rsidRPr="002A7E0A" w:rsidRDefault="00EF2D8D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</w:t>
            </w:r>
            <w:r w:rsidR="001210E6" w:rsidRPr="002A7E0A">
              <w:rPr>
                <w:rFonts w:cs="Arial"/>
                <w:sz w:val="16"/>
                <w:szCs w:val="16"/>
              </w:rPr>
              <w:t>alls contact with players, sticks, bats, flying balls</w:t>
            </w:r>
          </w:p>
        </w:tc>
        <w:tc>
          <w:tcPr>
            <w:tcW w:w="2527" w:type="dxa"/>
            <w:shd w:val="clear" w:color="auto" w:fill="auto"/>
          </w:tcPr>
          <w:p w14:paraId="18477DE8" w14:textId="77777777" w:rsidR="001210E6" w:rsidRPr="002A7E0A" w:rsidRDefault="00417480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head injury,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09B5E242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B5C190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4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4CF8502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2E7372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90FAE75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A4BABD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F9C9E47" w14:textId="77777777" w:rsidR="00CF3B30" w:rsidRPr="002A7E0A" w:rsidRDefault="001210E6" w:rsidP="0048034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sports equipment as warranted</w:t>
            </w:r>
          </w:p>
          <w:p w14:paraId="1670FDC9" w14:textId="77777777" w:rsidR="001210E6" w:rsidRPr="002A7E0A" w:rsidRDefault="00BE78CE" w:rsidP="0048034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rules of the game (e.g. no contact)</w:t>
            </w:r>
          </w:p>
          <w:p w14:paraId="07C4C264" w14:textId="77777777" w:rsidR="00200D49" w:rsidRPr="002A7E0A" w:rsidRDefault="00200D49" w:rsidP="00FC02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2623CEA" w14:textId="77777777" w:rsidR="001210E6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210E6" w:rsidRPr="002A7E0A" w14:paraId="78181CD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C99EFBC" w14:textId="77777777" w:rsidR="001210E6" w:rsidRPr="002A7E0A" w:rsidRDefault="001210E6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Coach and Referee/Officiate Sport Teams</w:t>
            </w:r>
          </w:p>
        </w:tc>
        <w:tc>
          <w:tcPr>
            <w:tcW w:w="1800" w:type="dxa"/>
            <w:shd w:val="clear" w:color="auto" w:fill="auto"/>
          </w:tcPr>
          <w:p w14:paraId="188EE055" w14:textId="77777777" w:rsidR="001210E6" w:rsidRPr="002A7E0A" w:rsidRDefault="00EF2D8D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</w:t>
            </w:r>
            <w:r w:rsidR="001210E6" w:rsidRPr="002A7E0A">
              <w:rPr>
                <w:rFonts w:cs="Arial"/>
                <w:sz w:val="16"/>
                <w:szCs w:val="16"/>
              </w:rPr>
              <w:t>ports contact with players, sticks, bats, flying balls</w:t>
            </w:r>
          </w:p>
        </w:tc>
        <w:tc>
          <w:tcPr>
            <w:tcW w:w="2527" w:type="dxa"/>
            <w:shd w:val="clear" w:color="auto" w:fill="auto"/>
          </w:tcPr>
          <w:p w14:paraId="3C40D8F9" w14:textId="77777777" w:rsidR="001210E6" w:rsidRPr="002A7E0A" w:rsidRDefault="00417480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head injury,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1ED095DC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11E4C0" w14:textId="77777777" w:rsidR="001210E6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0816CB3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33C56D" w14:textId="77777777" w:rsidR="001210E6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D29BB7D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0AA2E5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4180807" w14:textId="77777777" w:rsidR="00C262EE" w:rsidRPr="002A7E0A" w:rsidRDefault="001210E6" w:rsidP="00C262E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sports equipment as warranted</w:t>
            </w:r>
          </w:p>
          <w:p w14:paraId="68F8D067" w14:textId="77777777" w:rsidR="00200D49" w:rsidRPr="002A7E0A" w:rsidRDefault="00BE78CE" w:rsidP="00C262E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rules of the game (e.g. no contact)</w:t>
            </w:r>
          </w:p>
        </w:tc>
        <w:tc>
          <w:tcPr>
            <w:tcW w:w="2340" w:type="dxa"/>
            <w:shd w:val="clear" w:color="auto" w:fill="auto"/>
          </w:tcPr>
          <w:p w14:paraId="2C5FF3C8" w14:textId="77777777" w:rsidR="001210E6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3C6A51" w:rsidRPr="002A7E0A" w14:paraId="43D922CA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01848FD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s</w:t>
            </w:r>
            <w:r w:rsidRPr="002A7E0A">
              <w:rPr>
                <w:rFonts w:cs="Arial"/>
                <w:sz w:val="16"/>
                <w:szCs w:val="16"/>
              </w:rPr>
              <w:t xml:space="preserve">pinning </w:t>
            </w:r>
            <w:r w:rsidR="00457B6B" w:rsidRPr="002A7E0A">
              <w:rPr>
                <w:rFonts w:cs="Arial"/>
                <w:sz w:val="16"/>
                <w:szCs w:val="16"/>
              </w:rPr>
              <w:t>b</w:t>
            </w:r>
            <w:r w:rsidRPr="002A7E0A">
              <w:rPr>
                <w:rFonts w:cs="Arial"/>
                <w:sz w:val="16"/>
                <w:szCs w:val="16"/>
              </w:rPr>
              <w:t>ikes</w:t>
            </w:r>
          </w:p>
        </w:tc>
        <w:tc>
          <w:tcPr>
            <w:tcW w:w="1800" w:type="dxa"/>
            <w:shd w:val="clear" w:color="auto" w:fill="auto"/>
          </w:tcPr>
          <w:p w14:paraId="4EB4F1BE" w14:textId="77777777" w:rsidR="003C6A51" w:rsidRPr="002A7E0A" w:rsidRDefault="003C6A51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moving bikes</w:t>
            </w:r>
          </w:p>
        </w:tc>
        <w:tc>
          <w:tcPr>
            <w:tcW w:w="2527" w:type="dxa"/>
            <w:shd w:val="clear" w:color="auto" w:fill="auto"/>
          </w:tcPr>
          <w:p w14:paraId="0EAAEC14" w14:textId="77777777" w:rsidR="003C6A51" w:rsidRPr="002A7E0A" w:rsidRDefault="004B6465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</w:t>
            </w:r>
            <w:r w:rsidR="003C6A51" w:rsidRPr="002A7E0A">
              <w:rPr>
                <w:rFonts w:cs="Arial"/>
                <w:sz w:val="16"/>
                <w:szCs w:val="16"/>
              </w:rPr>
              <w:t>roken bone / fracture, foot bruises, cuts, scrapes, punctures</w:t>
            </w:r>
          </w:p>
        </w:tc>
        <w:tc>
          <w:tcPr>
            <w:tcW w:w="360" w:type="dxa"/>
            <w:shd w:val="clear" w:color="auto" w:fill="auto"/>
          </w:tcPr>
          <w:p w14:paraId="4E2F7DE0" w14:textId="77777777" w:rsidR="00D9689E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FCE693" w14:textId="77777777" w:rsidR="003C6A51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72653F8" w14:textId="77777777" w:rsidR="00D9689E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701E45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461A5A" w14:textId="77777777" w:rsidR="001A007D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6DCE01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84D800" w14:textId="77777777" w:rsidR="001A007D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E5F5775" w14:textId="77777777" w:rsidR="00BD556C" w:rsidRPr="002A7E0A" w:rsidRDefault="00BD556C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</w:t>
            </w:r>
            <w:r w:rsidR="00B953D9" w:rsidRPr="002A7E0A">
              <w:rPr>
                <w:rFonts w:cs="Arial"/>
                <w:sz w:val="16"/>
                <w:szCs w:val="16"/>
              </w:rPr>
              <w:t xml:space="preserve"> - lifting and carrying techniques</w:t>
            </w:r>
          </w:p>
          <w:p w14:paraId="5AAB0D14" w14:textId="77777777" w:rsidR="00A165BC" w:rsidRPr="002A7E0A" w:rsidRDefault="003C6A51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SOP </w:t>
            </w:r>
            <w:r w:rsidR="00BD556C" w:rsidRPr="002A7E0A">
              <w:rPr>
                <w:rFonts w:cs="Arial"/>
                <w:sz w:val="16"/>
                <w:szCs w:val="16"/>
              </w:rPr>
              <w:t>– Safe lifting</w:t>
            </w:r>
          </w:p>
          <w:p w14:paraId="6F218F8E" w14:textId="77777777" w:rsidR="001A2D3E" w:rsidRPr="002A7E0A" w:rsidRDefault="007217F7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</w:tc>
        <w:tc>
          <w:tcPr>
            <w:tcW w:w="2340" w:type="dxa"/>
            <w:shd w:val="clear" w:color="auto" w:fill="auto"/>
          </w:tcPr>
          <w:p w14:paraId="758D2BE0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</w:p>
        </w:tc>
      </w:tr>
      <w:tr w:rsidR="003C6A51" w:rsidRPr="002A7E0A" w14:paraId="6B6D67C5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C18874E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s</w:t>
            </w:r>
            <w:r w:rsidRPr="002A7E0A">
              <w:rPr>
                <w:rFonts w:cs="Arial"/>
                <w:sz w:val="16"/>
                <w:szCs w:val="16"/>
              </w:rPr>
              <w:t xml:space="preserve">pinning </w:t>
            </w:r>
            <w:r w:rsidR="00457B6B" w:rsidRPr="002A7E0A">
              <w:rPr>
                <w:rFonts w:cs="Arial"/>
                <w:sz w:val="16"/>
                <w:szCs w:val="16"/>
              </w:rPr>
              <w:t>b</w:t>
            </w:r>
            <w:r w:rsidRPr="002A7E0A">
              <w:rPr>
                <w:rFonts w:cs="Arial"/>
                <w:sz w:val="16"/>
                <w:szCs w:val="16"/>
              </w:rPr>
              <w:t>ikes</w:t>
            </w:r>
          </w:p>
        </w:tc>
        <w:tc>
          <w:tcPr>
            <w:tcW w:w="1800" w:type="dxa"/>
            <w:shd w:val="clear" w:color="auto" w:fill="auto"/>
          </w:tcPr>
          <w:p w14:paraId="540BB911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Lifting and lowering bikes </w:t>
            </w:r>
          </w:p>
        </w:tc>
        <w:tc>
          <w:tcPr>
            <w:tcW w:w="2527" w:type="dxa"/>
            <w:shd w:val="clear" w:color="auto" w:fill="auto"/>
          </w:tcPr>
          <w:p w14:paraId="60C79338" w14:textId="77777777" w:rsidR="003C6A51" w:rsidRPr="002A7E0A" w:rsidRDefault="003C6A51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6367C793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603263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79CD97" w14:textId="77777777" w:rsidR="001A007D" w:rsidRPr="002A7E0A" w:rsidRDefault="00A92616" w:rsidP="001A007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D0FA98" w14:textId="77777777" w:rsidR="003C6A51" w:rsidRPr="002A7E0A" w:rsidRDefault="00A92616" w:rsidP="005423B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32A3971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EA5B94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C7E0BD" w14:textId="77777777" w:rsidR="003C6A51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055DF6" w14:textId="77777777" w:rsidR="004065B0" w:rsidRPr="002A7E0A" w:rsidRDefault="00A92616" w:rsidP="004065B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5B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F27080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D2B20C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053E25" w14:textId="77777777" w:rsidR="003C6A51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2DC55E" w14:textId="77777777" w:rsidR="001A007D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8F97C44" w14:textId="77777777" w:rsidR="00B953D9" w:rsidRPr="002A7E0A" w:rsidRDefault="00B953D9" w:rsidP="00B953D9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- lifting and carrying techniques</w:t>
            </w:r>
          </w:p>
          <w:p w14:paraId="762123BA" w14:textId="77777777" w:rsidR="003C6A51" w:rsidRPr="002A7E0A" w:rsidRDefault="003C6A51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Wheels on front part of bike</w:t>
            </w:r>
          </w:p>
          <w:p w14:paraId="70648D67" w14:textId="77777777" w:rsidR="003C6A51" w:rsidRPr="002A7E0A" w:rsidRDefault="003C6A51" w:rsidP="008B23B8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BD556C" w:rsidRPr="002A7E0A">
              <w:rPr>
                <w:rFonts w:cs="Arial"/>
                <w:sz w:val="16"/>
                <w:szCs w:val="16"/>
              </w:rPr>
              <w:t>– Safe lifting</w:t>
            </w:r>
          </w:p>
          <w:p w14:paraId="5C91ABEA" w14:textId="77777777" w:rsidR="001A2D3E" w:rsidRPr="002A7E0A" w:rsidRDefault="007217F7" w:rsidP="00DA153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</w:tc>
        <w:tc>
          <w:tcPr>
            <w:tcW w:w="2340" w:type="dxa"/>
            <w:shd w:val="clear" w:color="auto" w:fill="auto"/>
          </w:tcPr>
          <w:p w14:paraId="5B7D27D1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</w:p>
        </w:tc>
      </w:tr>
      <w:tr w:rsidR="003C6A51" w:rsidRPr="002A7E0A" w14:paraId="31CCCF0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F32F184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w</w:t>
            </w:r>
            <w:r w:rsidRPr="002A7E0A">
              <w:rPr>
                <w:rFonts w:cs="Arial"/>
                <w:sz w:val="16"/>
                <w:szCs w:val="16"/>
              </w:rPr>
              <w:t xml:space="preserve">eight </w:t>
            </w:r>
            <w:r w:rsidR="00457B6B" w:rsidRPr="002A7E0A">
              <w:rPr>
                <w:rFonts w:cs="Arial"/>
                <w:sz w:val="16"/>
                <w:szCs w:val="16"/>
              </w:rPr>
              <w:t>l</w:t>
            </w:r>
            <w:r w:rsidRPr="002A7E0A">
              <w:rPr>
                <w:rFonts w:cs="Arial"/>
                <w:sz w:val="16"/>
                <w:szCs w:val="16"/>
              </w:rPr>
              <w:t xml:space="preserve">ifting </w:t>
            </w:r>
            <w:r w:rsidR="00457B6B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>quipment</w:t>
            </w:r>
          </w:p>
        </w:tc>
        <w:tc>
          <w:tcPr>
            <w:tcW w:w="1800" w:type="dxa"/>
            <w:shd w:val="clear" w:color="auto" w:fill="auto"/>
          </w:tcPr>
          <w:p w14:paraId="40684605" w14:textId="77777777" w:rsidR="003C6A51" w:rsidRPr="002A7E0A" w:rsidRDefault="003C6A51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weights when moving objects</w:t>
            </w:r>
          </w:p>
        </w:tc>
        <w:tc>
          <w:tcPr>
            <w:tcW w:w="2527" w:type="dxa"/>
            <w:shd w:val="clear" w:color="auto" w:fill="auto"/>
          </w:tcPr>
          <w:p w14:paraId="7B530B53" w14:textId="77777777" w:rsidR="003C6A51" w:rsidRPr="002A7E0A" w:rsidRDefault="002C0054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</w:t>
            </w:r>
            <w:r w:rsidR="003C6A51" w:rsidRPr="002A7E0A">
              <w:rPr>
                <w:rFonts w:cs="Arial"/>
                <w:sz w:val="16"/>
                <w:szCs w:val="16"/>
              </w:rPr>
              <w:t>mputation finger (when working on straps under tension) broken bone / fracture, bruises, cuts, scrapes, punctures</w:t>
            </w:r>
          </w:p>
        </w:tc>
        <w:tc>
          <w:tcPr>
            <w:tcW w:w="360" w:type="dxa"/>
            <w:shd w:val="clear" w:color="auto" w:fill="auto"/>
          </w:tcPr>
          <w:p w14:paraId="3BE6635E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7EDC80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DDDBAF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41C9D3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DE88A3B" w14:textId="77777777" w:rsidR="003C6A51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D0BC68A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CC4C16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8FCB6D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7BC97F" w14:textId="77777777" w:rsidR="003C6A51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DEDF01E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2186B7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39EFD2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B24738" w14:textId="77777777" w:rsidR="003C6A51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C6319F7" w14:textId="77777777" w:rsidR="003C6A51" w:rsidRPr="002A7E0A" w:rsidRDefault="003C6A51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Secure/remove weights before moving equip</w:t>
            </w:r>
          </w:p>
          <w:p w14:paraId="30E804C7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 method of manually lift or carry </w:t>
            </w:r>
            <w:r w:rsidR="007045B3" w:rsidRPr="002A7E0A">
              <w:rPr>
                <w:rFonts w:cs="Arial"/>
                <w:sz w:val="16"/>
                <w:szCs w:val="16"/>
              </w:rPr>
              <w:t>≥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7045B3" w:rsidRPr="002A7E0A">
              <w:rPr>
                <w:rFonts w:cs="Arial"/>
                <w:sz w:val="16"/>
                <w:szCs w:val="16"/>
              </w:rPr>
              <w:t>10 kg</w:t>
            </w:r>
            <w:r w:rsidRPr="002A7E0A">
              <w:rPr>
                <w:rFonts w:cs="Arial"/>
                <w:sz w:val="16"/>
                <w:szCs w:val="16"/>
              </w:rPr>
              <w:t xml:space="preserve"> (</w:t>
            </w:r>
            <w:r w:rsidR="007045B3" w:rsidRPr="002A7E0A">
              <w:rPr>
                <w:rFonts w:cs="Arial"/>
                <w:sz w:val="16"/>
                <w:szCs w:val="16"/>
              </w:rPr>
              <w:t>22lbs</w:t>
            </w:r>
            <w:r w:rsidRPr="002A7E0A">
              <w:rPr>
                <w:rFonts w:cs="Arial"/>
                <w:sz w:val="16"/>
                <w:szCs w:val="16"/>
              </w:rPr>
              <w:t>)</w:t>
            </w:r>
          </w:p>
          <w:p w14:paraId="500C1D6F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7BD20EAD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4489FD81" w14:textId="77777777" w:rsidR="00DD6979" w:rsidRPr="002A7E0A" w:rsidRDefault="002C0054" w:rsidP="00DD6979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</w:t>
            </w:r>
            <w:r w:rsidR="003C6A51" w:rsidRPr="002A7E0A">
              <w:rPr>
                <w:rFonts w:cs="Arial"/>
                <w:sz w:val="16"/>
                <w:szCs w:val="16"/>
              </w:rPr>
              <w:t xml:space="preserve"> footwear</w:t>
            </w:r>
          </w:p>
        </w:tc>
        <w:tc>
          <w:tcPr>
            <w:tcW w:w="2340" w:type="dxa"/>
            <w:shd w:val="clear" w:color="auto" w:fill="auto"/>
          </w:tcPr>
          <w:p w14:paraId="7CCF2509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  <w:r w:rsidR="003C6A51" w:rsidRPr="002A7E0A">
              <w:rPr>
                <w:rFonts w:cs="Arial"/>
                <w:sz w:val="16"/>
                <w:szCs w:val="16"/>
              </w:rPr>
              <w:br/>
            </w:r>
          </w:p>
        </w:tc>
      </w:tr>
      <w:tr w:rsidR="003C6A51" w:rsidRPr="002A7E0A" w14:paraId="375B96D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92FADBE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w</w:t>
            </w:r>
            <w:r w:rsidRPr="002A7E0A">
              <w:rPr>
                <w:rFonts w:cs="Arial"/>
                <w:sz w:val="16"/>
                <w:szCs w:val="16"/>
              </w:rPr>
              <w:t xml:space="preserve">eight </w:t>
            </w:r>
            <w:r w:rsidR="00457B6B" w:rsidRPr="002A7E0A">
              <w:rPr>
                <w:rFonts w:cs="Arial"/>
                <w:sz w:val="16"/>
                <w:szCs w:val="16"/>
              </w:rPr>
              <w:t>l</w:t>
            </w:r>
            <w:r w:rsidRPr="002A7E0A">
              <w:rPr>
                <w:rFonts w:cs="Arial"/>
                <w:sz w:val="16"/>
                <w:szCs w:val="16"/>
              </w:rPr>
              <w:t xml:space="preserve">ifting </w:t>
            </w:r>
            <w:r w:rsidR="00457B6B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>quipment</w:t>
            </w:r>
          </w:p>
        </w:tc>
        <w:tc>
          <w:tcPr>
            <w:tcW w:w="1800" w:type="dxa"/>
            <w:shd w:val="clear" w:color="auto" w:fill="auto"/>
          </w:tcPr>
          <w:p w14:paraId="55291635" w14:textId="77777777" w:rsidR="003C6A51" w:rsidRPr="002A7E0A" w:rsidRDefault="00FA6CA3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</w:t>
            </w:r>
            <w:r w:rsidR="003C6A51" w:rsidRPr="002A7E0A">
              <w:rPr>
                <w:rFonts w:cs="Arial"/>
                <w:sz w:val="16"/>
                <w:szCs w:val="16"/>
              </w:rPr>
              <w:t>oving equip (machine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="003C6A51" w:rsidRPr="002A7E0A">
              <w:rPr>
                <w:rFonts w:cs="Arial"/>
                <w:sz w:val="16"/>
                <w:szCs w:val="16"/>
              </w:rPr>
              <w:t>weights, treadmill)</w:t>
            </w:r>
          </w:p>
        </w:tc>
        <w:tc>
          <w:tcPr>
            <w:tcW w:w="2527" w:type="dxa"/>
            <w:shd w:val="clear" w:color="auto" w:fill="auto"/>
          </w:tcPr>
          <w:p w14:paraId="2445D456" w14:textId="77777777" w:rsidR="003C6A51" w:rsidRPr="002A7E0A" w:rsidRDefault="008C5980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</w:t>
            </w:r>
            <w:r w:rsidR="003C6A51" w:rsidRPr="002A7E0A">
              <w:rPr>
                <w:rFonts w:cs="Arial"/>
                <w:sz w:val="16"/>
                <w:szCs w:val="16"/>
              </w:rPr>
              <w:t>uscle tear</w:t>
            </w:r>
            <w:r w:rsidRPr="002A7E0A">
              <w:rPr>
                <w:rFonts w:cs="Arial"/>
                <w:sz w:val="16"/>
                <w:szCs w:val="16"/>
              </w:rPr>
              <w:t>,</w:t>
            </w:r>
            <w:r w:rsidR="003C6A51" w:rsidRPr="002A7E0A">
              <w:rPr>
                <w:rFonts w:cs="Arial"/>
                <w:sz w:val="16"/>
                <w:szCs w:val="16"/>
              </w:rPr>
              <w:t xml:space="preserve"> strain, sprain, dislocation</w:t>
            </w:r>
          </w:p>
        </w:tc>
        <w:tc>
          <w:tcPr>
            <w:tcW w:w="360" w:type="dxa"/>
            <w:shd w:val="clear" w:color="auto" w:fill="auto"/>
          </w:tcPr>
          <w:p w14:paraId="25EF9BFE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403450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23E77B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7454CB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E5B3EE" w14:textId="77777777" w:rsidR="003C6A51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349689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80073F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A2D0EE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361A85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A434E8" w14:textId="77777777" w:rsidR="003C6A51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18EAB41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4CC9F0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1EBB043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D5DD66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C9B4A7B" w14:textId="77777777" w:rsidR="003C6A51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C84FB8B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 method of manually lift or carry </w:t>
            </w:r>
            <w:r w:rsidR="007045B3" w:rsidRPr="002A7E0A">
              <w:rPr>
                <w:rFonts w:cs="Arial"/>
                <w:sz w:val="16"/>
                <w:szCs w:val="16"/>
              </w:rPr>
              <w:t>≥ 10 kg (22lbs)</w:t>
            </w:r>
          </w:p>
          <w:p w14:paraId="54B2D970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6C4C84A3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4E895115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footwear</w:t>
            </w:r>
          </w:p>
          <w:p w14:paraId="04F873D1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Moving equipment</w:t>
            </w:r>
          </w:p>
          <w:p w14:paraId="4A7FBC97" w14:textId="77777777" w:rsidR="007217F7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moving</w:t>
            </w:r>
          </w:p>
          <w:p w14:paraId="2172D861" w14:textId="77777777" w:rsidR="009E0201" w:rsidRPr="002A7E0A" w:rsidRDefault="0098361F" w:rsidP="00DA153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Secure/remove moveable parts</w:t>
            </w:r>
          </w:p>
        </w:tc>
        <w:tc>
          <w:tcPr>
            <w:tcW w:w="2340" w:type="dxa"/>
            <w:shd w:val="clear" w:color="auto" w:fill="auto"/>
          </w:tcPr>
          <w:p w14:paraId="4DE3CDD1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</w:p>
        </w:tc>
      </w:tr>
      <w:tr w:rsidR="00603F55" w:rsidRPr="002A7E0A" w14:paraId="2555B38E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FB61CEE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Provide first aid treatment</w:t>
            </w:r>
          </w:p>
        </w:tc>
        <w:tc>
          <w:tcPr>
            <w:tcW w:w="1800" w:type="dxa"/>
            <w:shd w:val="clear" w:color="auto" w:fill="auto"/>
          </w:tcPr>
          <w:p w14:paraId="1880AF1B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Exposure to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blood and body fluids</w:t>
            </w:r>
          </w:p>
        </w:tc>
        <w:tc>
          <w:tcPr>
            <w:tcW w:w="2527" w:type="dxa"/>
            <w:shd w:val="clear" w:color="auto" w:fill="auto"/>
          </w:tcPr>
          <w:p w14:paraId="1BCA4DB7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Bloodborne pathogens – acute or chronic</w:t>
            </w:r>
          </w:p>
        </w:tc>
        <w:tc>
          <w:tcPr>
            <w:tcW w:w="360" w:type="dxa"/>
            <w:shd w:val="clear" w:color="auto" w:fill="auto"/>
          </w:tcPr>
          <w:p w14:paraId="3B143415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11ED1DD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65C2A8" w14:textId="77777777" w:rsidR="00603F55" w:rsidRPr="002A7E0A" w:rsidRDefault="00603F55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8E989C9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57CD4B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6B97F3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B14017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F45AAB" w14:textId="77777777" w:rsidR="00603F55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6472152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D62068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A5F28D" w14:textId="77777777" w:rsidR="00603F55" w:rsidRPr="002A7E0A" w:rsidRDefault="00603F55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F56CA9E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A7CD25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375AB55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3A99C5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29F5C2" w14:textId="77777777" w:rsidR="00603F55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FC5C920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C1AC90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05E549" w14:textId="77777777" w:rsidR="00603F55" w:rsidRPr="002A7E0A" w:rsidRDefault="00603F55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339D43F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904D9A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6FDE930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E77A8D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556231" w14:textId="77777777" w:rsidR="00603F55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2A4CC03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First aid and CPR cert.</w:t>
            </w:r>
          </w:p>
          <w:p w14:paraId="6733839A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Communicable illness and spill protocols</w:t>
            </w:r>
          </w:p>
          <w:p w14:paraId="3E4C9618" w14:textId="77777777" w:rsidR="00CF3B30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 Nitrile of different sizes to fit all team members</w:t>
            </w:r>
          </w:p>
          <w:p w14:paraId="1B26E6D2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First aid kits properly checked and maintained</w:t>
            </w:r>
          </w:p>
          <w:p w14:paraId="3E71C06F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Spill kits readily available and accessible</w:t>
            </w:r>
          </w:p>
          <w:p w14:paraId="2CF03A5E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Pocket ma</w:t>
            </w:r>
            <w:r w:rsidR="00EE0F21" w:rsidRPr="002A7E0A">
              <w:rPr>
                <w:rFonts w:cs="Arial"/>
                <w:sz w:val="16"/>
                <w:szCs w:val="16"/>
              </w:rPr>
              <w:t>sk</w:t>
            </w:r>
            <w:r w:rsidR="00EE0F21" w:rsidRPr="002A7E0A">
              <w:rPr>
                <w:rFonts w:cs="Arial"/>
                <w:sz w:val="16"/>
                <w:szCs w:val="16"/>
              </w:rPr>
              <w:br/>
              <w:t>Follow universal precautions</w:t>
            </w:r>
          </w:p>
          <w:p w14:paraId="16FBEC09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Sterilize area where injury/illnesses was treated</w:t>
            </w:r>
          </w:p>
        </w:tc>
        <w:tc>
          <w:tcPr>
            <w:tcW w:w="2340" w:type="dxa"/>
            <w:shd w:val="clear" w:color="auto" w:fill="auto"/>
          </w:tcPr>
          <w:p w14:paraId="599ADE79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1B0755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3D62221" w14:textId="77777777" w:rsidR="008113C4" w:rsidRPr="002A7E0A" w:rsidRDefault="00C07D38" w:rsidP="00CF3B30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</w:t>
            </w:r>
            <w:r w:rsidR="00603F55" w:rsidRPr="002A7E0A">
              <w:rPr>
                <w:rFonts w:cs="Arial"/>
                <w:sz w:val="16"/>
                <w:szCs w:val="16"/>
              </w:rPr>
              <w:t>ea survival training</w:t>
            </w:r>
          </w:p>
        </w:tc>
        <w:tc>
          <w:tcPr>
            <w:tcW w:w="1800" w:type="dxa"/>
            <w:shd w:val="clear" w:color="auto" w:fill="auto"/>
          </w:tcPr>
          <w:p w14:paraId="28E83A22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Caught under the life raft when flipping</w:t>
            </w:r>
          </w:p>
        </w:tc>
        <w:tc>
          <w:tcPr>
            <w:tcW w:w="2527" w:type="dxa"/>
            <w:shd w:val="clear" w:color="auto" w:fill="auto"/>
          </w:tcPr>
          <w:p w14:paraId="700B04A3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Head injury drowning bruises</w:t>
            </w:r>
          </w:p>
        </w:tc>
        <w:tc>
          <w:tcPr>
            <w:tcW w:w="360" w:type="dxa"/>
            <w:shd w:val="clear" w:color="auto" w:fill="auto"/>
          </w:tcPr>
          <w:p w14:paraId="71BDDCB2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C87FB1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D779D9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6A5DC9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9CCDDA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F91D1E7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2E5D1E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B70556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54B25A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14ACEC9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DEBAF4F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B1760A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0A3FB8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3B2067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56EFDA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53C4F46" w14:textId="77777777" w:rsidR="008112C8" w:rsidRPr="002A7E0A" w:rsidRDefault="008112C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 the job training </w:t>
            </w:r>
          </w:p>
          <w:p w14:paraId="75B9D212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Flip raft away from body to avoid getting caught</w:t>
            </w:r>
          </w:p>
          <w:p w14:paraId="74BCEBBB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Other persons nearby to assist</w:t>
            </w:r>
          </w:p>
          <w:p w14:paraId="0EAC540E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Telephone and alarm </w:t>
            </w:r>
          </w:p>
          <w:p w14:paraId="04215EF4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Lifesaving equipment</w:t>
            </w:r>
          </w:p>
          <w:p w14:paraId="0F445D28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Have two employees present during this activity (one lifeguard, one assistant in the pool)</w:t>
            </w:r>
          </w:p>
        </w:tc>
        <w:tc>
          <w:tcPr>
            <w:tcW w:w="2340" w:type="dxa"/>
            <w:shd w:val="clear" w:color="auto" w:fill="auto"/>
          </w:tcPr>
          <w:p w14:paraId="4CB688F1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6A038FB1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9928B1C" w14:textId="77777777" w:rsidR="008113C4" w:rsidRPr="002A7E0A" w:rsidRDefault="00C07D3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sea survival training</w:t>
            </w:r>
          </w:p>
        </w:tc>
        <w:tc>
          <w:tcPr>
            <w:tcW w:w="1800" w:type="dxa"/>
            <w:shd w:val="clear" w:color="auto" w:fill="auto"/>
          </w:tcPr>
          <w:p w14:paraId="45EF785B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Water</w:t>
            </w:r>
          </w:p>
        </w:tc>
        <w:tc>
          <w:tcPr>
            <w:tcW w:w="2527" w:type="dxa"/>
            <w:shd w:val="clear" w:color="auto" w:fill="auto"/>
          </w:tcPr>
          <w:p w14:paraId="0EE903F8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  <w:shd w:val="clear" w:color="auto" w:fill="auto"/>
          </w:tcPr>
          <w:p w14:paraId="1C49EA75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B4482B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418644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9C8C714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68A2515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CBD4FCC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AB35A8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361AEB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B35547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DB6F91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953E160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F9CF3B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8FDC7B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0A308D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F57136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D04CBE2" w14:textId="77777777" w:rsidR="00603F55" w:rsidRPr="002A7E0A" w:rsidRDefault="008112C8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5C0E5779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2D3E9A8B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</w:t>
            </w:r>
          </w:p>
          <w:p w14:paraId="55BB9B50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19423D95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Have two employees present during this activity (one lifeguard, one assistant in the pool)</w:t>
            </w:r>
          </w:p>
        </w:tc>
        <w:tc>
          <w:tcPr>
            <w:tcW w:w="2340" w:type="dxa"/>
            <w:shd w:val="clear" w:color="auto" w:fill="auto"/>
          </w:tcPr>
          <w:p w14:paraId="1D4137BA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60DFCCE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5AC7130" w14:textId="77777777" w:rsidR="008113C4" w:rsidRPr="002A7E0A" w:rsidRDefault="00C07D3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sea survival training</w:t>
            </w:r>
          </w:p>
        </w:tc>
        <w:tc>
          <w:tcPr>
            <w:tcW w:w="1800" w:type="dxa"/>
            <w:shd w:val="clear" w:color="auto" w:fill="auto"/>
          </w:tcPr>
          <w:p w14:paraId="637F09E3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Lifting life raft when assisting with training</w:t>
            </w:r>
          </w:p>
        </w:tc>
        <w:tc>
          <w:tcPr>
            <w:tcW w:w="2527" w:type="dxa"/>
            <w:shd w:val="clear" w:color="auto" w:fill="auto"/>
          </w:tcPr>
          <w:p w14:paraId="1BAB464C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14B49C9E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FE9060E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99A2AD0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A6964C7" w14:textId="77777777" w:rsidR="00603F55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Other persons nearby to assist</w:t>
            </w:r>
          </w:p>
        </w:tc>
        <w:tc>
          <w:tcPr>
            <w:tcW w:w="2340" w:type="dxa"/>
            <w:shd w:val="clear" w:color="auto" w:fill="auto"/>
          </w:tcPr>
          <w:p w14:paraId="084BD966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022F8257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4C3E81A" w14:textId="77777777" w:rsidR="008113C4" w:rsidRPr="002A7E0A" w:rsidRDefault="00C07D3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sea survival training</w:t>
            </w:r>
          </w:p>
        </w:tc>
        <w:tc>
          <w:tcPr>
            <w:tcW w:w="1800" w:type="dxa"/>
            <w:shd w:val="clear" w:color="auto" w:fill="auto"/>
          </w:tcPr>
          <w:p w14:paraId="6AABD36F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the life raft or equipment</w:t>
            </w:r>
          </w:p>
        </w:tc>
        <w:tc>
          <w:tcPr>
            <w:tcW w:w="2527" w:type="dxa"/>
            <w:shd w:val="clear" w:color="auto" w:fill="auto"/>
          </w:tcPr>
          <w:p w14:paraId="5CDB26AF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</w:t>
            </w:r>
            <w:r w:rsidR="00D3481D" w:rsidRPr="002A7E0A">
              <w:rPr>
                <w:rFonts w:cs="Arial"/>
                <w:sz w:val="16"/>
                <w:szCs w:val="16"/>
              </w:rPr>
              <w:t>,</w:t>
            </w:r>
            <w:r w:rsidRPr="002A7E0A">
              <w:rPr>
                <w:rFonts w:cs="Arial"/>
                <w:sz w:val="16"/>
                <w:szCs w:val="16"/>
              </w:rPr>
              <w:t xml:space="preserve"> drowning</w:t>
            </w:r>
            <w:r w:rsidR="00D3481D" w:rsidRPr="002A7E0A">
              <w:rPr>
                <w:rFonts w:cs="Arial"/>
                <w:sz w:val="16"/>
                <w:szCs w:val="16"/>
              </w:rPr>
              <w:t>,</w:t>
            </w:r>
            <w:r w:rsidRPr="002A7E0A">
              <w:rPr>
                <w:rFonts w:cs="Arial"/>
                <w:sz w:val="16"/>
                <w:szCs w:val="16"/>
              </w:rPr>
              <w:t xml:space="preserve"> head injury</w:t>
            </w:r>
          </w:p>
        </w:tc>
        <w:tc>
          <w:tcPr>
            <w:tcW w:w="360" w:type="dxa"/>
            <w:shd w:val="clear" w:color="auto" w:fill="auto"/>
          </w:tcPr>
          <w:p w14:paraId="5E67EDDA" w14:textId="77777777" w:rsidR="00603F55" w:rsidRPr="002A7E0A" w:rsidRDefault="00A92616" w:rsidP="00D526F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41C9BB6" w14:textId="77777777" w:rsidR="00603F55" w:rsidRPr="002A7E0A" w:rsidRDefault="00A92616" w:rsidP="00D526F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88E74F3" w14:textId="77777777" w:rsidR="00603F55" w:rsidRPr="002A7E0A" w:rsidRDefault="00A92616" w:rsidP="00D526F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C297455" w14:textId="77777777" w:rsidR="00D526F1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Flip life raft away from body</w:t>
            </w:r>
          </w:p>
          <w:p w14:paraId="1D60A37E" w14:textId="77777777" w:rsidR="00D526F1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Other persons nearby to assist</w:t>
            </w:r>
          </w:p>
          <w:p w14:paraId="1F6CDE9C" w14:textId="77777777" w:rsidR="00603F55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distance between worker and equipment</w:t>
            </w:r>
          </w:p>
        </w:tc>
        <w:tc>
          <w:tcPr>
            <w:tcW w:w="2340" w:type="dxa"/>
            <w:shd w:val="clear" w:color="auto" w:fill="auto"/>
          </w:tcPr>
          <w:p w14:paraId="2EA4C53D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1F45E1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3A7FA86" w14:textId="77777777" w:rsidR="00603F55" w:rsidRPr="002A7E0A" w:rsidRDefault="00DB15E4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Present</w:t>
            </w:r>
            <w:r w:rsidR="00603F55" w:rsidRPr="002A7E0A">
              <w:rPr>
                <w:rFonts w:cs="Arial"/>
                <w:sz w:val="16"/>
                <w:szCs w:val="16"/>
              </w:rPr>
              <w:t xml:space="preserve"> lectures (Instruction)</w:t>
            </w:r>
          </w:p>
        </w:tc>
        <w:tc>
          <w:tcPr>
            <w:tcW w:w="1800" w:type="dxa"/>
            <w:shd w:val="clear" w:color="auto" w:fill="auto"/>
          </w:tcPr>
          <w:p w14:paraId="0E42EC5C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Prolonged standing</w:t>
            </w:r>
          </w:p>
        </w:tc>
        <w:tc>
          <w:tcPr>
            <w:tcW w:w="2527" w:type="dxa"/>
            <w:shd w:val="clear" w:color="auto" w:fill="auto"/>
          </w:tcPr>
          <w:p w14:paraId="38722B69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0EF83882" w14:textId="77777777" w:rsidR="00BD6FF4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9C9323" w14:textId="77777777" w:rsidR="00603F55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8C5A399" w14:textId="77777777" w:rsidR="00BD6FF4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21DE0E" w14:textId="77777777" w:rsidR="00603F55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B507EC7" w14:textId="77777777" w:rsidR="00BD6FF4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1C5AE7" w14:textId="77777777" w:rsidR="00603F55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CD83C1D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4E870977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Ability to sit or stand</w:t>
            </w:r>
          </w:p>
        </w:tc>
        <w:tc>
          <w:tcPr>
            <w:tcW w:w="2340" w:type="dxa"/>
            <w:shd w:val="clear" w:color="auto" w:fill="auto"/>
          </w:tcPr>
          <w:p w14:paraId="2D82E768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48DCA1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6C9917C" w14:textId="77777777" w:rsidR="00CF3B30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</w:t>
            </w:r>
            <w:r w:rsidR="003C6A51" w:rsidRPr="002A7E0A">
              <w:rPr>
                <w:rFonts w:cs="Arial"/>
                <w:sz w:val="16"/>
                <w:szCs w:val="16"/>
              </w:rPr>
              <w:t>truct physical fitness training</w:t>
            </w:r>
          </w:p>
          <w:p w14:paraId="5DDF1DAF" w14:textId="77777777" w:rsidR="00CF3B30" w:rsidRPr="002A7E0A" w:rsidRDefault="00CF3B30" w:rsidP="00CF3B30">
            <w:pPr>
              <w:rPr>
                <w:rFonts w:cs="Arial"/>
                <w:sz w:val="16"/>
                <w:szCs w:val="16"/>
              </w:rPr>
            </w:pPr>
          </w:p>
          <w:p w14:paraId="5382A208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558EF67B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Contact with contaminated person or surfaces (e.g. pool deck, change room, shower)</w:t>
            </w:r>
          </w:p>
        </w:tc>
        <w:tc>
          <w:tcPr>
            <w:tcW w:w="2527" w:type="dxa"/>
            <w:shd w:val="clear" w:color="auto" w:fill="auto"/>
          </w:tcPr>
          <w:p w14:paraId="6892A3E6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Infection (e.g. Athletes foot fungus)</w:t>
            </w:r>
          </w:p>
        </w:tc>
        <w:tc>
          <w:tcPr>
            <w:tcW w:w="360" w:type="dxa"/>
            <w:shd w:val="clear" w:color="auto" w:fill="auto"/>
          </w:tcPr>
          <w:p w14:paraId="5CA698E0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43BFE8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263520" w14:textId="77777777" w:rsidR="00603F55" w:rsidRPr="002A7E0A" w:rsidRDefault="00A92616" w:rsidP="00A61CD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D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CD0BA42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864135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804FD0" w14:textId="77777777" w:rsidR="00603F55" w:rsidRPr="002A7E0A" w:rsidRDefault="00A92616" w:rsidP="00A61CD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D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882DC4B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14:paraId="3F49FB4B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D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43A421E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floor cleaning</w:t>
            </w:r>
          </w:p>
          <w:p w14:paraId="1A073285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2129E5F2" w14:textId="77777777" w:rsidR="00DA2ACE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5F672F48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036AFE69" w14:textId="77777777" w:rsidTr="000333CD">
        <w:trPr>
          <w:cantSplit/>
          <w:trHeight w:val="1124"/>
        </w:trPr>
        <w:tc>
          <w:tcPr>
            <w:tcW w:w="1818" w:type="dxa"/>
            <w:shd w:val="clear" w:color="auto" w:fill="auto"/>
          </w:tcPr>
          <w:p w14:paraId="1E8F2555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7497F83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Water </w:t>
            </w:r>
          </w:p>
        </w:tc>
        <w:tc>
          <w:tcPr>
            <w:tcW w:w="2527" w:type="dxa"/>
            <w:shd w:val="clear" w:color="auto" w:fill="auto"/>
          </w:tcPr>
          <w:p w14:paraId="0519EA4A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  <w:shd w:val="clear" w:color="auto" w:fill="auto"/>
          </w:tcPr>
          <w:p w14:paraId="4E3DD50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23281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C5E86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7270EB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862C09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84075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19CF26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2CB00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6A0AD6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C2E64BE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ADBC54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C2C54E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C2754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1A8161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9E25CD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10DF47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527697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C9C69D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95B8B8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5DC53A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082A56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F0F6769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FEF392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D317DE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C47909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81DA3F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9E9F5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53C192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35C645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20422C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3B7F53B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43479B5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Certification (e.g. WSI, LSI)</w:t>
            </w:r>
          </w:p>
          <w:p w14:paraId="2D1F60AD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Skills practiced and assessed regularly during in-service trainings</w:t>
            </w:r>
          </w:p>
          <w:p w14:paraId="27CCA14B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Emergency </w:t>
            </w:r>
            <w:r w:rsidR="006D77DE" w:rsidRPr="002A7E0A">
              <w:rPr>
                <w:rFonts w:cs="Arial"/>
                <w:sz w:val="16"/>
                <w:szCs w:val="16"/>
              </w:rPr>
              <w:t>b</w:t>
            </w:r>
            <w:r w:rsidRPr="002A7E0A">
              <w:rPr>
                <w:rFonts w:cs="Arial"/>
                <w:sz w:val="16"/>
                <w:szCs w:val="16"/>
              </w:rPr>
              <w:t>utton</w:t>
            </w:r>
          </w:p>
          <w:p w14:paraId="705488EB" w14:textId="77777777" w:rsidR="00CF3B30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761594EE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34FF6E8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463F81C3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PSP Policy Manual PART 8</w:t>
            </w:r>
          </w:p>
        </w:tc>
        <w:tc>
          <w:tcPr>
            <w:tcW w:w="2340" w:type="dxa"/>
            <w:shd w:val="clear" w:color="auto" w:fill="auto"/>
          </w:tcPr>
          <w:p w14:paraId="0D61FE71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244DC542" w14:textId="77777777" w:rsidTr="000333CD">
        <w:trPr>
          <w:cantSplit/>
          <w:trHeight w:val="773"/>
        </w:trPr>
        <w:tc>
          <w:tcPr>
            <w:tcW w:w="1818" w:type="dxa"/>
            <w:shd w:val="clear" w:color="auto" w:fill="auto"/>
          </w:tcPr>
          <w:p w14:paraId="3AAEAEF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5A7A91F1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Water temperature along with air temperature, humidity, and velocity </w:t>
            </w:r>
          </w:p>
        </w:tc>
        <w:tc>
          <w:tcPr>
            <w:tcW w:w="2527" w:type="dxa"/>
            <w:shd w:val="clear" w:color="auto" w:fill="auto"/>
          </w:tcPr>
          <w:p w14:paraId="2B3DB972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Hypothermia</w:t>
            </w:r>
          </w:p>
        </w:tc>
        <w:tc>
          <w:tcPr>
            <w:tcW w:w="360" w:type="dxa"/>
            <w:shd w:val="clear" w:color="auto" w:fill="auto"/>
          </w:tcPr>
          <w:p w14:paraId="7A001DA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7EAEA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FF9AAF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DDE6D8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EDB9F2" w14:textId="77777777" w:rsidR="003247D9" w:rsidRPr="002A7E0A" w:rsidRDefault="003247D9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1034BB6" w14:textId="77777777" w:rsidR="00603F55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67C53F2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AD21B0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F22E50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E77094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D6BC7B" w14:textId="77777777" w:rsidR="003247D9" w:rsidRPr="002A7E0A" w:rsidRDefault="003247D9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1095E93" w14:textId="77777777" w:rsidR="00603F55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F7E0777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F146CF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336403A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4AC06B" w14:textId="77777777" w:rsidR="003E2DA3" w:rsidRPr="002A7E0A" w:rsidRDefault="00A92616" w:rsidP="00257FE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C4B06D" w14:textId="77777777" w:rsidR="003E2DA3" w:rsidRPr="002A7E0A" w:rsidRDefault="003E2DA3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5B0FA20" w14:textId="77777777" w:rsidR="00603F55" w:rsidRPr="002A7E0A" w:rsidRDefault="00A92616" w:rsidP="003247D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1785DC3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Limit the amount of time in the water / out of the water</w:t>
            </w:r>
          </w:p>
          <w:p w14:paraId="31B1EE43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Allow breaks to warm up</w:t>
            </w:r>
          </w:p>
          <w:p w14:paraId="120E53E3" w14:textId="77777777" w:rsidR="007217F7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  <w:p w14:paraId="4AB4F33F" w14:textId="77777777" w:rsidR="00DA2ACE" w:rsidRPr="002A7E0A" w:rsidRDefault="0098000D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SOP – Operating in Environments Leading to Hypothermic Conditions </w:t>
            </w:r>
          </w:p>
          <w:p w14:paraId="1AE4922E" w14:textId="77777777" w:rsidR="002B778C" w:rsidRPr="002A7E0A" w:rsidRDefault="00DA2ACE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Have necessary lifesaving equipment on hand.</w:t>
            </w:r>
          </w:p>
        </w:tc>
        <w:tc>
          <w:tcPr>
            <w:tcW w:w="2340" w:type="dxa"/>
            <w:shd w:val="clear" w:color="auto" w:fill="auto"/>
          </w:tcPr>
          <w:p w14:paraId="4DC89D77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DBAEE07" w14:textId="77777777" w:rsidTr="000333CD">
        <w:trPr>
          <w:cantSplit/>
          <w:trHeight w:val="989"/>
        </w:trPr>
        <w:tc>
          <w:tcPr>
            <w:tcW w:w="1818" w:type="dxa"/>
            <w:shd w:val="clear" w:color="auto" w:fill="auto"/>
          </w:tcPr>
          <w:p w14:paraId="56954573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379629C4" w14:textId="77777777" w:rsidR="00603F55" w:rsidRPr="002A7E0A" w:rsidRDefault="00603F55" w:rsidP="00F55E3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Person requiring being rescued </w:t>
            </w:r>
          </w:p>
        </w:tc>
        <w:tc>
          <w:tcPr>
            <w:tcW w:w="2527" w:type="dxa"/>
            <w:shd w:val="clear" w:color="auto" w:fill="auto"/>
          </w:tcPr>
          <w:p w14:paraId="16CD07A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52AAE456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069535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96BD2F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E4B759" w14:textId="77777777" w:rsidR="00187CCB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5ABFB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792539" w14:textId="77777777" w:rsidR="00187CCB" w:rsidRPr="002A7E0A" w:rsidRDefault="00187CCB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895C476" w14:textId="77777777" w:rsidR="00973C93" w:rsidRPr="002A7E0A" w:rsidRDefault="00A92616" w:rsidP="00187CC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49ECB05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DF44DF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6218D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5FFDC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984118" w14:textId="77777777" w:rsidR="00187CCB" w:rsidRPr="002A7E0A" w:rsidRDefault="00187CCB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D060238" w14:textId="77777777" w:rsidR="00973C93" w:rsidRPr="002A7E0A" w:rsidRDefault="00A92616" w:rsidP="00187CC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A9009A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CEB69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407D4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13CBC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7CDB0C" w14:textId="77777777" w:rsidR="00187CCB" w:rsidRPr="002A7E0A" w:rsidRDefault="00187CCB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2EC21B8" w14:textId="77777777" w:rsidR="00973C93" w:rsidRPr="002A7E0A" w:rsidRDefault="00A92616" w:rsidP="00187CC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7D658D2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751A6D5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Certification (e.g. WSI, LSI)</w:t>
            </w:r>
          </w:p>
          <w:p w14:paraId="11E1A8F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191B6658" w14:textId="77777777" w:rsidR="00CF3B30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4B31FF4E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581C3C29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4E3CCF27" w14:textId="77777777" w:rsidR="00877615" w:rsidRPr="002A7E0A" w:rsidRDefault="00877615" w:rsidP="001416C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Aquatic Lifesaving Skills </w:t>
            </w:r>
          </w:p>
        </w:tc>
        <w:tc>
          <w:tcPr>
            <w:tcW w:w="2340" w:type="dxa"/>
            <w:shd w:val="clear" w:color="auto" w:fill="auto"/>
          </w:tcPr>
          <w:p w14:paraId="0DE3F858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4D750CF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74A8D3D" w14:textId="77777777" w:rsidR="00603F55" w:rsidRPr="002A7E0A" w:rsidRDefault="00603F55" w:rsidP="00EE0F2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5219190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due to wet / slippery pool deck surface</w:t>
            </w:r>
          </w:p>
        </w:tc>
        <w:tc>
          <w:tcPr>
            <w:tcW w:w="2527" w:type="dxa"/>
            <w:shd w:val="clear" w:color="auto" w:fill="auto"/>
          </w:tcPr>
          <w:p w14:paraId="27E2006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Broken bone / fracture, bruises, cuts, scrapes, punctures, head injury, muscle tear, strain, sprain, dislocation </w:t>
            </w:r>
          </w:p>
        </w:tc>
        <w:tc>
          <w:tcPr>
            <w:tcW w:w="360" w:type="dxa"/>
            <w:shd w:val="clear" w:color="auto" w:fill="auto"/>
          </w:tcPr>
          <w:p w14:paraId="2436479C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65FD7E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0BAB219" w14:textId="77777777" w:rsidR="00973C93" w:rsidRPr="002A7E0A" w:rsidRDefault="00A92616" w:rsidP="00973C9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4F556E" w14:textId="77777777" w:rsidR="00603F55" w:rsidRPr="002A7E0A" w:rsidRDefault="00A92616" w:rsidP="003F050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F8D2976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57C7F2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4274C4A" w14:textId="77777777" w:rsidR="00973C93" w:rsidRPr="002A7E0A" w:rsidRDefault="00A92616" w:rsidP="00973C9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A6B183" w14:textId="77777777" w:rsidR="00603F55" w:rsidRPr="002A7E0A" w:rsidRDefault="00A92616" w:rsidP="003F050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FF4C76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91B77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3756C6" w14:textId="77777777" w:rsidR="00973C93" w:rsidRPr="002A7E0A" w:rsidRDefault="00A92616" w:rsidP="00973C9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08B2EA" w14:textId="77777777" w:rsidR="00603F55" w:rsidRPr="002A7E0A" w:rsidRDefault="00A92616" w:rsidP="003F050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BC46B5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Walk on pool deck during non-emergencies</w:t>
            </w:r>
          </w:p>
          <w:p w14:paraId="2956A22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Sweep/Mop puddles</w:t>
            </w:r>
          </w:p>
          <w:p w14:paraId="7B9778D2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7D031B81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Warning cones</w:t>
            </w:r>
          </w:p>
          <w:p w14:paraId="7B431095" w14:textId="77777777" w:rsidR="002B778C" w:rsidRPr="002A7E0A" w:rsidRDefault="0098000D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Operating on Wet Surface</w:t>
            </w:r>
          </w:p>
          <w:p w14:paraId="56E0138C" w14:textId="77777777" w:rsidR="009F09E1" w:rsidRPr="002A7E0A" w:rsidRDefault="007217F7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6D5ABF98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34FC5AD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E7F95E2" w14:textId="77777777" w:rsidR="00603F55" w:rsidRPr="002A7E0A" w:rsidRDefault="00603F55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Get off and on high guard chairs or climb stairs to waterslide/water attractions</w:t>
            </w:r>
          </w:p>
        </w:tc>
        <w:tc>
          <w:tcPr>
            <w:tcW w:w="1800" w:type="dxa"/>
            <w:shd w:val="clear" w:color="auto" w:fill="auto"/>
          </w:tcPr>
          <w:p w14:paraId="1FA5C862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Falling, slipping, tripping</w:t>
            </w:r>
          </w:p>
        </w:tc>
        <w:tc>
          <w:tcPr>
            <w:tcW w:w="2527" w:type="dxa"/>
            <w:shd w:val="clear" w:color="auto" w:fill="auto"/>
          </w:tcPr>
          <w:p w14:paraId="360523CE" w14:textId="77777777" w:rsidR="00603F55" w:rsidRPr="002A7E0A" w:rsidRDefault="00603F55" w:rsidP="0087639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Bruises, </w:t>
            </w:r>
            <w:r w:rsidR="00876392" w:rsidRPr="002A7E0A">
              <w:rPr>
                <w:rFonts w:cs="Arial"/>
                <w:sz w:val="16"/>
                <w:szCs w:val="16"/>
              </w:rPr>
              <w:t xml:space="preserve">broken bone / fracture, </w:t>
            </w:r>
            <w:r w:rsidRPr="002A7E0A">
              <w:rPr>
                <w:rFonts w:cs="Arial"/>
                <w:sz w:val="16"/>
                <w:szCs w:val="16"/>
              </w:rPr>
              <w:t>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7E3B6542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A8837F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C975FB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BFE5AB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DA8F89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C1605F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9B020A" w14:textId="77777777" w:rsidR="00603F55" w:rsidRPr="002A7E0A" w:rsidRDefault="00603F55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AA1832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6EF27A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593AFE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38E1BD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38E3BB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855A97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FF15502" w14:textId="77777777" w:rsidR="00603F55" w:rsidRPr="002A7E0A" w:rsidRDefault="00603F55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856F4D5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1AFB77AF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  <w:p w14:paraId="3C2B220E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C656BD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FA80D5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2D1BA2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89EECB" w14:textId="77777777" w:rsidR="00603F55" w:rsidRPr="002A7E0A" w:rsidRDefault="00603F55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289AAC8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50D9752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Orientations conducted</w:t>
            </w:r>
            <w:r w:rsidRPr="002A7E0A">
              <w:rPr>
                <w:rFonts w:cs="Arial"/>
                <w:sz w:val="16"/>
                <w:szCs w:val="16"/>
              </w:rPr>
              <w:br/>
              <w:t>Emergency Button</w:t>
            </w:r>
          </w:p>
          <w:p w14:paraId="41706FA0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11771CC7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Appropriate footwear </w:t>
            </w:r>
          </w:p>
          <w:p w14:paraId="2197B4FE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</w:tc>
        <w:tc>
          <w:tcPr>
            <w:tcW w:w="2340" w:type="dxa"/>
            <w:shd w:val="clear" w:color="auto" w:fill="auto"/>
          </w:tcPr>
          <w:p w14:paraId="54073EAD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D9893DF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036152B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45D6E066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  <w:shd w:val="clear" w:color="auto" w:fill="auto"/>
          </w:tcPr>
          <w:p w14:paraId="5F6B715C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Sunburns, skin cancer</w:t>
            </w:r>
          </w:p>
        </w:tc>
        <w:tc>
          <w:tcPr>
            <w:tcW w:w="360" w:type="dxa"/>
            <w:shd w:val="clear" w:color="auto" w:fill="auto"/>
          </w:tcPr>
          <w:p w14:paraId="37E8BB2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5F994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8762A0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0DF727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36E6A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3B1040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4EB311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C72CA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085350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37105B1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Umbrella/Shaded area</w:t>
            </w:r>
          </w:p>
          <w:p w14:paraId="31F44B2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03F376E1" w14:textId="77777777" w:rsidR="000A3953" w:rsidRPr="002A7E0A" w:rsidRDefault="000A3953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Sunglasses</w:t>
            </w:r>
          </w:p>
          <w:p w14:paraId="2E243E33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Sunscreen</w:t>
            </w:r>
          </w:p>
          <w:p w14:paraId="3F7307AA" w14:textId="77777777" w:rsidR="002B778C" w:rsidRPr="002A7E0A" w:rsidRDefault="002B778C" w:rsidP="009800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Operating Outdoors</w:t>
            </w:r>
          </w:p>
        </w:tc>
        <w:tc>
          <w:tcPr>
            <w:tcW w:w="2340" w:type="dxa"/>
            <w:shd w:val="clear" w:color="auto" w:fill="auto"/>
          </w:tcPr>
          <w:p w14:paraId="3AF9D621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B98BD51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16D8A5D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6261B5AD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heat</w:t>
            </w:r>
          </w:p>
        </w:tc>
        <w:tc>
          <w:tcPr>
            <w:tcW w:w="2527" w:type="dxa"/>
            <w:shd w:val="clear" w:color="auto" w:fill="auto"/>
          </w:tcPr>
          <w:p w14:paraId="598387E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Heat rash, heat cramps, heat exhaustion, heat stroke</w:t>
            </w:r>
          </w:p>
        </w:tc>
        <w:tc>
          <w:tcPr>
            <w:tcW w:w="360" w:type="dxa"/>
            <w:shd w:val="clear" w:color="auto" w:fill="auto"/>
          </w:tcPr>
          <w:p w14:paraId="2601E7B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220FF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CA9BE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CC5A8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CB9531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B685B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353CFC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271788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29728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1AF08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789EB7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1C1E0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BA04C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55621E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3A1D1FE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01E6D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01F58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3484E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DB2B0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0E32F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C5E087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543A11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Umbrella/Shaded area</w:t>
            </w:r>
          </w:p>
          <w:p w14:paraId="5E87C78B" w14:textId="77777777" w:rsidR="00CF3B30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Drinking water provided to lifeguards</w:t>
            </w:r>
          </w:p>
          <w:p w14:paraId="19FF17AF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6A3C558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Guidelines - Heat stress</w:t>
            </w:r>
          </w:p>
          <w:p w14:paraId="27AA551E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Supervisor conducts frequent rounds</w:t>
            </w:r>
          </w:p>
          <w:p w14:paraId="4C902C66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Ensure frequent rotations are implemented</w:t>
            </w:r>
          </w:p>
          <w:p w14:paraId="5204305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Encourage staff to cool off in water during off rotations. </w:t>
            </w:r>
          </w:p>
          <w:p w14:paraId="05BFCABC" w14:textId="77777777" w:rsidR="002B778C" w:rsidRPr="002A7E0A" w:rsidRDefault="002B778C" w:rsidP="009800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Operating in the Heat</w:t>
            </w:r>
          </w:p>
        </w:tc>
        <w:tc>
          <w:tcPr>
            <w:tcW w:w="2340" w:type="dxa"/>
            <w:shd w:val="clear" w:color="auto" w:fill="auto"/>
          </w:tcPr>
          <w:p w14:paraId="29D1403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FFDBB4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DA3AFA2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5B95A035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lightning</w:t>
            </w:r>
          </w:p>
        </w:tc>
        <w:tc>
          <w:tcPr>
            <w:tcW w:w="2527" w:type="dxa"/>
            <w:shd w:val="clear" w:color="auto" w:fill="auto"/>
          </w:tcPr>
          <w:p w14:paraId="1630009A" w14:textId="77777777" w:rsidR="00603F55" w:rsidRPr="002A7E0A" w:rsidRDefault="008A3FFB" w:rsidP="008A3FF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Electri</w:t>
            </w:r>
            <w:r w:rsidR="00BD151F" w:rsidRPr="002A7E0A">
              <w:rPr>
                <w:rFonts w:cs="Arial"/>
                <w:sz w:val="16"/>
                <w:szCs w:val="16"/>
              </w:rPr>
              <w:t>zation</w:t>
            </w:r>
            <w:r w:rsidRPr="002A7E0A">
              <w:rPr>
                <w:rFonts w:cs="Arial"/>
                <w:sz w:val="16"/>
                <w:szCs w:val="16"/>
              </w:rPr>
              <w:t>, electrocution, b</w:t>
            </w:r>
            <w:r w:rsidR="00603F55" w:rsidRPr="002A7E0A">
              <w:rPr>
                <w:rFonts w:cs="Arial"/>
                <w:sz w:val="16"/>
                <w:szCs w:val="16"/>
              </w:rPr>
              <w:t>urns, death</w:t>
            </w:r>
          </w:p>
        </w:tc>
        <w:tc>
          <w:tcPr>
            <w:tcW w:w="360" w:type="dxa"/>
            <w:shd w:val="clear" w:color="auto" w:fill="auto"/>
          </w:tcPr>
          <w:p w14:paraId="4A93C44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1DD915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1D7D43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25B5832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Guidelines – Lightning Safety</w:t>
            </w:r>
          </w:p>
          <w:p w14:paraId="25533C60" w14:textId="77777777" w:rsidR="002B778C" w:rsidRPr="002A7E0A" w:rsidRDefault="002B778C" w:rsidP="009800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Operating in Adverse Weather Conditions</w:t>
            </w:r>
          </w:p>
        </w:tc>
        <w:tc>
          <w:tcPr>
            <w:tcW w:w="2340" w:type="dxa"/>
            <w:shd w:val="clear" w:color="auto" w:fill="auto"/>
          </w:tcPr>
          <w:p w14:paraId="053FE9EC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7C8BEB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4077E7F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6E8C9BF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cold</w:t>
            </w:r>
          </w:p>
        </w:tc>
        <w:tc>
          <w:tcPr>
            <w:tcW w:w="2527" w:type="dxa"/>
            <w:shd w:val="clear" w:color="auto" w:fill="auto"/>
          </w:tcPr>
          <w:p w14:paraId="23490830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Hypothermia</w:t>
            </w:r>
          </w:p>
        </w:tc>
        <w:tc>
          <w:tcPr>
            <w:tcW w:w="360" w:type="dxa"/>
            <w:shd w:val="clear" w:color="auto" w:fill="auto"/>
          </w:tcPr>
          <w:p w14:paraId="43CBD3C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8972C7" w14:textId="77777777" w:rsidR="00603F55" w:rsidRPr="002A7E0A" w:rsidRDefault="00A92616" w:rsidP="001B0FC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D05408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89DEE6" w14:textId="77777777" w:rsidR="00603F55" w:rsidRPr="002A7E0A" w:rsidRDefault="00A92616" w:rsidP="001B0FC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D39058E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96F6E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D8B8983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Add clothing that doesn’t compromise safety</w:t>
            </w:r>
          </w:p>
          <w:p w14:paraId="3D272F0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Minimum temperature set for outdoor operations</w:t>
            </w:r>
          </w:p>
          <w:p w14:paraId="2344ABA3" w14:textId="77777777" w:rsidR="002B778C" w:rsidRPr="002A7E0A" w:rsidRDefault="0098000D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Operating in Cold Environments</w:t>
            </w:r>
          </w:p>
        </w:tc>
        <w:tc>
          <w:tcPr>
            <w:tcW w:w="2340" w:type="dxa"/>
            <w:shd w:val="clear" w:color="auto" w:fill="auto"/>
          </w:tcPr>
          <w:p w14:paraId="1C79629C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34AC4E6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B48FCE5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Beach</w:t>
            </w:r>
          </w:p>
        </w:tc>
        <w:tc>
          <w:tcPr>
            <w:tcW w:w="1800" w:type="dxa"/>
            <w:shd w:val="clear" w:color="auto" w:fill="auto"/>
          </w:tcPr>
          <w:p w14:paraId="6A1AC09E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Open water</w:t>
            </w:r>
          </w:p>
        </w:tc>
        <w:tc>
          <w:tcPr>
            <w:tcW w:w="2527" w:type="dxa"/>
            <w:shd w:val="clear" w:color="auto" w:fill="auto"/>
          </w:tcPr>
          <w:p w14:paraId="1F5C6F1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  <w:shd w:val="clear" w:color="auto" w:fill="auto"/>
          </w:tcPr>
          <w:p w14:paraId="381EFC0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B7929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7FF3A9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B392C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713BEC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8ABF3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D79D6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BDE66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3E19BF" w14:textId="77777777" w:rsidR="00603F55" w:rsidRPr="002A7E0A" w:rsidRDefault="00603F55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76EA40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A97931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F368A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035D9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2AFC5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1E96A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87503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1D91B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6B1E3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735243" w14:textId="77777777" w:rsidR="00603F55" w:rsidRPr="002A7E0A" w:rsidRDefault="00603F55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A27C15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231CB4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50290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D41C669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6562B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88E5A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DE926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A4555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699F5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121502" w14:textId="77777777" w:rsidR="00603F55" w:rsidRPr="002A7E0A" w:rsidRDefault="00603F55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0BCE73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9FDE0D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Waterfront Certification</w:t>
            </w:r>
          </w:p>
          <w:p w14:paraId="4BA7B87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Certification (e.g. WSI, LSI)</w:t>
            </w:r>
          </w:p>
          <w:p w14:paraId="7C5C145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Radio available</w:t>
            </w:r>
          </w:p>
          <w:p w14:paraId="7385B535" w14:textId="77777777" w:rsidR="00CF3B30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Cell phone available</w:t>
            </w:r>
          </w:p>
          <w:p w14:paraId="6B859D79" w14:textId="77777777" w:rsidR="00CF3B30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7FF72875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Frequent patrols of the beach</w:t>
            </w:r>
          </w:p>
          <w:p w14:paraId="47D81A4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Breaks as needed during off rotations</w:t>
            </w:r>
          </w:p>
          <w:p w14:paraId="4875B0F2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66121DD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PSP Policy Manual PART 8</w:t>
            </w:r>
          </w:p>
        </w:tc>
        <w:tc>
          <w:tcPr>
            <w:tcW w:w="2340" w:type="dxa"/>
            <w:shd w:val="clear" w:color="auto" w:fill="auto"/>
          </w:tcPr>
          <w:p w14:paraId="60107AFA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364B8AA3" w14:textId="77777777" w:rsidTr="000333CD">
        <w:trPr>
          <w:cantSplit/>
          <w:trHeight w:val="611"/>
        </w:trPr>
        <w:tc>
          <w:tcPr>
            <w:tcW w:w="1818" w:type="dxa"/>
            <w:shd w:val="clear" w:color="auto" w:fill="auto"/>
          </w:tcPr>
          <w:p w14:paraId="1670A3F8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– Beach</w:t>
            </w:r>
          </w:p>
        </w:tc>
        <w:tc>
          <w:tcPr>
            <w:tcW w:w="1800" w:type="dxa"/>
            <w:shd w:val="clear" w:color="auto" w:fill="auto"/>
          </w:tcPr>
          <w:p w14:paraId="7A4F10A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Walking on sharp object</w:t>
            </w:r>
          </w:p>
        </w:tc>
        <w:tc>
          <w:tcPr>
            <w:tcW w:w="2527" w:type="dxa"/>
            <w:shd w:val="clear" w:color="auto" w:fill="auto"/>
          </w:tcPr>
          <w:p w14:paraId="463F7D70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Cuts, scrapes, punctures</w:t>
            </w:r>
          </w:p>
        </w:tc>
        <w:tc>
          <w:tcPr>
            <w:tcW w:w="360" w:type="dxa"/>
            <w:shd w:val="clear" w:color="auto" w:fill="auto"/>
          </w:tcPr>
          <w:p w14:paraId="0CBBFB5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A627A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4BEC7C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ABC4171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327513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63513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2EB737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A37A0D4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321DBE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FEF72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5B7345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3620672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29DF7DD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613AB8D1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Frequent patrols or sweeps of beach to identify hazards for removal</w:t>
            </w:r>
          </w:p>
          <w:p w14:paraId="24D11A78" w14:textId="77777777" w:rsidR="009F09E1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04F140B1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63133F0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B125BDF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Beach</w:t>
            </w:r>
          </w:p>
        </w:tc>
        <w:tc>
          <w:tcPr>
            <w:tcW w:w="1800" w:type="dxa"/>
            <w:shd w:val="clear" w:color="auto" w:fill="auto"/>
          </w:tcPr>
          <w:p w14:paraId="5A5B2685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  <w:shd w:val="clear" w:color="auto" w:fill="auto"/>
          </w:tcPr>
          <w:p w14:paraId="75E1921B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</w:t>
            </w:r>
            <w:r w:rsidR="00876392" w:rsidRPr="002A7E0A">
              <w:rPr>
                <w:rFonts w:cs="Arial"/>
                <w:sz w:val="16"/>
                <w:szCs w:val="16"/>
              </w:rPr>
              <w:t>,</w:t>
            </w:r>
            <w:r w:rsidRPr="002A7E0A">
              <w:rPr>
                <w:rFonts w:cs="Arial"/>
                <w:sz w:val="16"/>
                <w:szCs w:val="16"/>
              </w:rPr>
              <w:t xml:space="preserve"> bruises, cuts, scrapes, punctures, strain, sprain, dislocation</w:t>
            </w:r>
          </w:p>
        </w:tc>
        <w:tc>
          <w:tcPr>
            <w:tcW w:w="360" w:type="dxa"/>
            <w:shd w:val="clear" w:color="auto" w:fill="auto"/>
          </w:tcPr>
          <w:p w14:paraId="69AF152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CCA42E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C37F6E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3FC8F94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B1CFAD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CF7D9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011FD3F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D2D293C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893CA59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C6933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0AB1D9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65597E5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CB0D94D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478D1FC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Frequent patrols or sweeps of beach to identify hazards for removal</w:t>
            </w:r>
          </w:p>
          <w:p w14:paraId="0C09406F" w14:textId="77777777" w:rsidR="009F09E1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59F990B4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89F53F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8A2634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aquatic lessons/evaluations</w:t>
            </w:r>
          </w:p>
        </w:tc>
        <w:tc>
          <w:tcPr>
            <w:tcW w:w="1800" w:type="dxa"/>
            <w:shd w:val="clear" w:color="auto" w:fill="auto"/>
          </w:tcPr>
          <w:p w14:paraId="48C702D1" w14:textId="77777777" w:rsidR="00603F55" w:rsidRPr="002A7E0A" w:rsidRDefault="00EE0F21" w:rsidP="00EE0F2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Perform </w:t>
            </w:r>
            <w:r w:rsidR="00603F55" w:rsidRPr="002A7E0A">
              <w:rPr>
                <w:rFonts w:cs="Arial"/>
                <w:sz w:val="16"/>
                <w:szCs w:val="16"/>
              </w:rPr>
              <w:t>physical activity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603F55" w:rsidRPr="002A7E0A">
              <w:rPr>
                <w:rFonts w:cs="Arial"/>
                <w:sz w:val="16"/>
                <w:szCs w:val="16"/>
              </w:rPr>
              <w:t>while instructing</w:t>
            </w:r>
          </w:p>
        </w:tc>
        <w:tc>
          <w:tcPr>
            <w:tcW w:w="2527" w:type="dxa"/>
            <w:shd w:val="clear" w:color="auto" w:fill="auto"/>
          </w:tcPr>
          <w:p w14:paraId="15C3E0F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169A6A2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E72EC3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BF9CB7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FEE81A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61AE17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47AE80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8FE476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 xml:space="preserve">Certification (e.g. WSI, LSI) </w:t>
            </w:r>
          </w:p>
          <w:p w14:paraId="6E0631A0" w14:textId="77777777" w:rsidR="007A28E3" w:rsidRPr="002A7E0A" w:rsidRDefault="00603F55" w:rsidP="00BC14D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Warm-up / cool down / stretching</w:t>
            </w:r>
          </w:p>
        </w:tc>
        <w:tc>
          <w:tcPr>
            <w:tcW w:w="2340" w:type="dxa"/>
            <w:shd w:val="clear" w:color="auto" w:fill="auto"/>
          </w:tcPr>
          <w:p w14:paraId="7EAAC6F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272DA0D3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365C031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aquatic lessons/evaluations</w:t>
            </w:r>
          </w:p>
        </w:tc>
        <w:tc>
          <w:tcPr>
            <w:tcW w:w="1800" w:type="dxa"/>
            <w:shd w:val="clear" w:color="auto" w:fill="auto"/>
          </w:tcPr>
          <w:p w14:paraId="418AE2F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sports equipment while instructing</w:t>
            </w:r>
          </w:p>
        </w:tc>
        <w:tc>
          <w:tcPr>
            <w:tcW w:w="2527" w:type="dxa"/>
            <w:shd w:val="clear" w:color="auto" w:fill="auto"/>
          </w:tcPr>
          <w:p w14:paraId="08318B9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punctures, head injury, strain, sprain, dislocation</w:t>
            </w:r>
          </w:p>
        </w:tc>
        <w:tc>
          <w:tcPr>
            <w:tcW w:w="360" w:type="dxa"/>
            <w:shd w:val="clear" w:color="auto" w:fill="auto"/>
          </w:tcPr>
          <w:p w14:paraId="6FC54811" w14:textId="77777777" w:rsidR="00A676E3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6AAC0F" w14:textId="77777777" w:rsidR="00A676E3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D57AD44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79EE040" w14:textId="77777777" w:rsidR="007A28E3" w:rsidRPr="002A7E0A" w:rsidRDefault="00603F55" w:rsidP="00BC14D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space between instructor, equip, clients</w:t>
            </w:r>
          </w:p>
        </w:tc>
        <w:tc>
          <w:tcPr>
            <w:tcW w:w="2340" w:type="dxa"/>
            <w:shd w:val="clear" w:color="auto" w:fill="auto"/>
          </w:tcPr>
          <w:p w14:paraId="750DA2DB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9B6B13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C7F7C7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aquatic lessons/evaluations</w:t>
            </w:r>
          </w:p>
        </w:tc>
        <w:tc>
          <w:tcPr>
            <w:tcW w:w="1800" w:type="dxa"/>
            <w:shd w:val="clear" w:color="auto" w:fill="auto"/>
          </w:tcPr>
          <w:p w14:paraId="61D6DBD0" w14:textId="77777777" w:rsidR="00603F55" w:rsidRPr="002A7E0A" w:rsidRDefault="00603F55" w:rsidP="00403F9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accidently, or hit by participants in swimming lessons</w:t>
            </w:r>
          </w:p>
        </w:tc>
        <w:tc>
          <w:tcPr>
            <w:tcW w:w="2527" w:type="dxa"/>
            <w:shd w:val="clear" w:color="auto" w:fill="auto"/>
          </w:tcPr>
          <w:p w14:paraId="0ABB9AB3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punctures, head injury, strain, sprain, dislocation</w:t>
            </w:r>
          </w:p>
        </w:tc>
        <w:tc>
          <w:tcPr>
            <w:tcW w:w="360" w:type="dxa"/>
            <w:shd w:val="clear" w:color="auto" w:fill="auto"/>
          </w:tcPr>
          <w:p w14:paraId="5A2A7A3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9FDB90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1B6EAA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5492C8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48FF08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0A436E" w14:textId="77777777" w:rsidR="00A676E3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1C9A022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 xml:space="preserve">Certification (e.g. WSI, LSI) </w:t>
            </w:r>
          </w:p>
          <w:p w14:paraId="5F113C00" w14:textId="77777777" w:rsidR="007A28E3" w:rsidRPr="002A7E0A" w:rsidRDefault="00603F55" w:rsidP="00BC14D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space between instructor, equip, clients</w:t>
            </w:r>
          </w:p>
        </w:tc>
        <w:tc>
          <w:tcPr>
            <w:tcW w:w="2340" w:type="dxa"/>
            <w:shd w:val="clear" w:color="auto" w:fill="auto"/>
          </w:tcPr>
          <w:p w14:paraId="3337AB6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C6604F3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0B91997" w14:textId="77777777" w:rsidR="00603F55" w:rsidRPr="002A7E0A" w:rsidRDefault="00B61BC4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Put in and pull</w:t>
            </w:r>
            <w:r w:rsidR="00603F55" w:rsidRPr="002A7E0A">
              <w:rPr>
                <w:rFonts w:cs="Arial"/>
                <w:sz w:val="16"/>
                <w:szCs w:val="16"/>
              </w:rPr>
              <w:t xml:space="preserve"> out lane ropes</w:t>
            </w:r>
          </w:p>
        </w:tc>
        <w:tc>
          <w:tcPr>
            <w:tcW w:w="1800" w:type="dxa"/>
            <w:shd w:val="clear" w:color="auto" w:fill="auto"/>
          </w:tcPr>
          <w:p w14:paraId="08179FE2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Getting struck by the loose end if spun too quickly. </w:t>
            </w:r>
          </w:p>
        </w:tc>
        <w:tc>
          <w:tcPr>
            <w:tcW w:w="2527" w:type="dxa"/>
            <w:shd w:val="clear" w:color="auto" w:fill="auto"/>
          </w:tcPr>
          <w:p w14:paraId="0D5D557B" w14:textId="77777777" w:rsidR="00603F55" w:rsidRPr="002A7E0A" w:rsidRDefault="00603F55" w:rsidP="007D025A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Bruise, cut, head Injury</w:t>
            </w:r>
          </w:p>
        </w:tc>
        <w:tc>
          <w:tcPr>
            <w:tcW w:w="360" w:type="dxa"/>
            <w:shd w:val="clear" w:color="auto" w:fill="auto"/>
          </w:tcPr>
          <w:p w14:paraId="50A501E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462FC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0A344EC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297FFF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4314E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858C8D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26DE4A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CE89B1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9216A5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97BA39D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</w:t>
            </w:r>
          </w:p>
          <w:p w14:paraId="2740988D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Never perform the task alone</w:t>
            </w:r>
          </w:p>
          <w:p w14:paraId="74291CE1" w14:textId="77777777" w:rsidR="00A64AAB" w:rsidRPr="002A7E0A" w:rsidRDefault="00A64AAB" w:rsidP="0063268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Safe Inst</w:t>
            </w:r>
            <w:r w:rsidR="00632680" w:rsidRPr="002A7E0A">
              <w:rPr>
                <w:rFonts w:cs="Arial"/>
                <w:sz w:val="16"/>
                <w:szCs w:val="16"/>
              </w:rPr>
              <w:t>a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llation and </w:t>
            </w:r>
            <w:r w:rsidR="00632680" w:rsidRPr="002A7E0A">
              <w:rPr>
                <w:rFonts w:cs="Arial"/>
                <w:sz w:val="16"/>
                <w:szCs w:val="16"/>
              </w:rPr>
              <w:t>s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torage of </w:t>
            </w:r>
            <w:r w:rsidR="00632680" w:rsidRPr="002A7E0A">
              <w:rPr>
                <w:rFonts w:cs="Arial"/>
                <w:sz w:val="16"/>
                <w:szCs w:val="16"/>
              </w:rPr>
              <w:t>l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ane </w:t>
            </w:r>
            <w:r w:rsidR="00632680" w:rsidRPr="002A7E0A">
              <w:rPr>
                <w:rFonts w:cs="Arial"/>
                <w:sz w:val="16"/>
                <w:szCs w:val="16"/>
              </w:rPr>
              <w:t>r</w:t>
            </w:r>
            <w:r w:rsidR="0098000D" w:rsidRPr="002A7E0A">
              <w:rPr>
                <w:rFonts w:cs="Arial"/>
                <w:sz w:val="16"/>
                <w:szCs w:val="16"/>
              </w:rPr>
              <w:t>opes</w:t>
            </w:r>
          </w:p>
        </w:tc>
        <w:tc>
          <w:tcPr>
            <w:tcW w:w="2340" w:type="dxa"/>
            <w:shd w:val="clear" w:color="auto" w:fill="auto"/>
          </w:tcPr>
          <w:p w14:paraId="6845E4C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333CD" w:rsidRPr="002A7E0A" w14:paraId="494E38C2" w14:textId="77777777" w:rsidTr="000333CD">
        <w:trPr>
          <w:cantSplit/>
          <w:trHeight w:val="1160"/>
        </w:trPr>
        <w:tc>
          <w:tcPr>
            <w:tcW w:w="1818" w:type="dxa"/>
            <w:shd w:val="clear" w:color="auto" w:fill="auto"/>
          </w:tcPr>
          <w:p w14:paraId="50D8BEA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Test water quality </w:t>
            </w:r>
          </w:p>
        </w:tc>
        <w:tc>
          <w:tcPr>
            <w:tcW w:w="1800" w:type="dxa"/>
            <w:shd w:val="clear" w:color="auto" w:fill="auto"/>
          </w:tcPr>
          <w:p w14:paraId="26163D5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Contact with chemicals </w:t>
            </w:r>
          </w:p>
        </w:tc>
        <w:tc>
          <w:tcPr>
            <w:tcW w:w="2527" w:type="dxa"/>
            <w:shd w:val="clear" w:color="auto" w:fill="auto"/>
          </w:tcPr>
          <w:p w14:paraId="3E3B3EE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  <w:shd w:val="clear" w:color="auto" w:fill="auto"/>
          </w:tcPr>
          <w:p w14:paraId="01E985D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BFE24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592DA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38C79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4EC67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C20F42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42B6F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570CEF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3C0689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785B2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4E47F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2B327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93C868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01CDD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A41D6E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DDCE5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42579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282B1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09809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59646D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2986B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122130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73414A8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2AD4624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30CBEE3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Safety Data Sheet (SDS or MSDS) available and up-to-date</w:t>
            </w:r>
          </w:p>
          <w:p w14:paraId="1A7F012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155B5BE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Personal Protective Equipment (PPE)</w:t>
            </w:r>
          </w:p>
        </w:tc>
        <w:tc>
          <w:tcPr>
            <w:tcW w:w="2340" w:type="dxa"/>
            <w:shd w:val="clear" w:color="auto" w:fill="auto"/>
          </w:tcPr>
          <w:p w14:paraId="6CE2867C" w14:textId="77777777" w:rsidR="000333CD" w:rsidRDefault="000333CD" w:rsidP="000333CD">
            <w:r w:rsidRPr="00771175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1175">
              <w:rPr>
                <w:szCs w:val="20"/>
              </w:rPr>
              <w:instrText xml:space="preserve"> FORMTEXT </w:instrText>
            </w:r>
            <w:r w:rsidRPr="00771175">
              <w:rPr>
                <w:szCs w:val="20"/>
              </w:rPr>
            </w:r>
            <w:r w:rsidRPr="00771175">
              <w:rPr>
                <w:szCs w:val="20"/>
              </w:rPr>
              <w:fldChar w:fldCharType="separate"/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fldChar w:fldCharType="end"/>
            </w:r>
          </w:p>
        </w:tc>
      </w:tr>
      <w:tr w:rsidR="000333CD" w:rsidRPr="002A7E0A" w14:paraId="098730BA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8E4521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Clean side of pool with brush </w:t>
            </w:r>
          </w:p>
        </w:tc>
        <w:tc>
          <w:tcPr>
            <w:tcW w:w="1800" w:type="dxa"/>
            <w:shd w:val="clear" w:color="auto" w:fill="auto"/>
          </w:tcPr>
          <w:p w14:paraId="4A2E914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Contact with cleaning chemicals (typically baking soda)</w:t>
            </w:r>
          </w:p>
        </w:tc>
        <w:tc>
          <w:tcPr>
            <w:tcW w:w="2527" w:type="dxa"/>
            <w:shd w:val="clear" w:color="auto" w:fill="auto"/>
          </w:tcPr>
          <w:p w14:paraId="7789195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  <w:shd w:val="clear" w:color="auto" w:fill="auto"/>
          </w:tcPr>
          <w:p w14:paraId="619E7E7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6777B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68C6C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9EA09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8310E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2C3E2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59BFB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1C2C3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D823F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E77F0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BFFE5C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1FAD8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519B6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C41D4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A3281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646122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193218F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31F3F0C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7668602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1D3DFBF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Personal Protective Equipment (PPE)</w:t>
            </w:r>
          </w:p>
        </w:tc>
        <w:tc>
          <w:tcPr>
            <w:tcW w:w="2340" w:type="dxa"/>
            <w:shd w:val="clear" w:color="auto" w:fill="auto"/>
          </w:tcPr>
          <w:p w14:paraId="6DF92180" w14:textId="77777777" w:rsidR="000333CD" w:rsidRDefault="000333CD" w:rsidP="000333CD">
            <w:r w:rsidRPr="00771175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1175">
              <w:rPr>
                <w:szCs w:val="20"/>
              </w:rPr>
              <w:instrText xml:space="preserve"> FORMTEXT </w:instrText>
            </w:r>
            <w:r w:rsidRPr="00771175">
              <w:rPr>
                <w:szCs w:val="20"/>
              </w:rPr>
            </w:r>
            <w:r w:rsidRPr="00771175">
              <w:rPr>
                <w:szCs w:val="20"/>
              </w:rPr>
              <w:fldChar w:fldCharType="separate"/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fldChar w:fldCharType="end"/>
            </w:r>
          </w:p>
        </w:tc>
      </w:tr>
      <w:tr w:rsidR="000333CD" w:rsidRPr="002A7E0A" w14:paraId="32C7F0BF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265018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Clean side of pool with brush</w:t>
            </w:r>
          </w:p>
        </w:tc>
        <w:tc>
          <w:tcPr>
            <w:tcW w:w="1800" w:type="dxa"/>
            <w:shd w:val="clear" w:color="auto" w:fill="auto"/>
          </w:tcPr>
          <w:p w14:paraId="17F9379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Repetitive motions, awkward postures </w:t>
            </w:r>
          </w:p>
        </w:tc>
        <w:tc>
          <w:tcPr>
            <w:tcW w:w="2527" w:type="dxa"/>
            <w:shd w:val="clear" w:color="auto" w:fill="auto"/>
          </w:tcPr>
          <w:p w14:paraId="4ED7877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Cumulative trauma disorder strain, sprain, dislocation</w:t>
            </w:r>
          </w:p>
        </w:tc>
        <w:tc>
          <w:tcPr>
            <w:tcW w:w="360" w:type="dxa"/>
            <w:shd w:val="clear" w:color="auto" w:fill="auto"/>
          </w:tcPr>
          <w:p w14:paraId="3D7566C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F4CC1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9475CF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C7115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CF09EE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0DDB0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C97F81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Orientations conducted</w:t>
            </w:r>
          </w:p>
          <w:p w14:paraId="2D15DA8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Rest breaks as needed</w:t>
            </w:r>
          </w:p>
          <w:p w14:paraId="3A6C77A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proper equipment and cleaning solution</w:t>
            </w:r>
          </w:p>
        </w:tc>
        <w:tc>
          <w:tcPr>
            <w:tcW w:w="2340" w:type="dxa"/>
            <w:shd w:val="clear" w:color="auto" w:fill="auto"/>
          </w:tcPr>
          <w:p w14:paraId="6E36437C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71F99C3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B6B9D3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Clean stainless steel or disinfect toys after fouling or general cleaning</w:t>
            </w:r>
          </w:p>
        </w:tc>
        <w:tc>
          <w:tcPr>
            <w:tcW w:w="1800" w:type="dxa"/>
            <w:shd w:val="clear" w:color="auto" w:fill="auto"/>
          </w:tcPr>
          <w:p w14:paraId="2A7BFC7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Contact with chemicals </w:t>
            </w:r>
          </w:p>
        </w:tc>
        <w:tc>
          <w:tcPr>
            <w:tcW w:w="2527" w:type="dxa"/>
            <w:shd w:val="clear" w:color="auto" w:fill="auto"/>
          </w:tcPr>
          <w:p w14:paraId="71900EE7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  <w:shd w:val="clear" w:color="auto" w:fill="auto"/>
          </w:tcPr>
          <w:p w14:paraId="3E98B94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09320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D066A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FF963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31E18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4A6621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0F03D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11270D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7FFB5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DA0F8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392562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FF10A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2E6FE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886C6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B28F3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C2C2F5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262186C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6F3B8C0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5A76DFC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1D74826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PPE</w:t>
            </w:r>
          </w:p>
        </w:tc>
        <w:tc>
          <w:tcPr>
            <w:tcW w:w="2340" w:type="dxa"/>
            <w:shd w:val="clear" w:color="auto" w:fill="auto"/>
          </w:tcPr>
          <w:p w14:paraId="19BC9054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3583C37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FEBB31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Carry/Lift/Push/Pull items less than 10 kg (22lbs)</w:t>
            </w:r>
          </w:p>
        </w:tc>
        <w:tc>
          <w:tcPr>
            <w:tcW w:w="1800" w:type="dxa"/>
            <w:shd w:val="clear" w:color="auto" w:fill="auto"/>
          </w:tcPr>
          <w:p w14:paraId="6041640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  <w:shd w:val="clear" w:color="auto" w:fill="auto"/>
          </w:tcPr>
          <w:p w14:paraId="47A713A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 bruises, cuts, scrapes, punctures, strain, sprain, dislocation</w:t>
            </w:r>
          </w:p>
        </w:tc>
        <w:tc>
          <w:tcPr>
            <w:tcW w:w="360" w:type="dxa"/>
            <w:shd w:val="clear" w:color="auto" w:fill="auto"/>
          </w:tcPr>
          <w:p w14:paraId="6FA9762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325E45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FB5F6A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C574F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C23DB4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Proper housekeeping </w:t>
            </w:r>
          </w:p>
          <w:p w14:paraId="669F0BB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Ensure the path is clear</w:t>
            </w:r>
          </w:p>
          <w:p w14:paraId="7E90CFF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1487B6FD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743476C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AEF08A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Carry/Lift/Push/Pull items less than 10 kg (22lbs)</w:t>
            </w:r>
          </w:p>
        </w:tc>
        <w:tc>
          <w:tcPr>
            <w:tcW w:w="1800" w:type="dxa"/>
            <w:shd w:val="clear" w:color="auto" w:fill="auto"/>
          </w:tcPr>
          <w:p w14:paraId="5F2C70C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Awkward postures</w:t>
            </w:r>
          </w:p>
        </w:tc>
        <w:tc>
          <w:tcPr>
            <w:tcW w:w="2527" w:type="dxa"/>
            <w:shd w:val="clear" w:color="auto" w:fill="auto"/>
          </w:tcPr>
          <w:p w14:paraId="46F0126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02FFFB6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5B5D8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920D59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AF243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90D902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5FDBC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7FDA5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3E8A63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 - Manual materials handling (MMH)</w:t>
            </w:r>
          </w:p>
          <w:p w14:paraId="2F3D0E3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5457B22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Use equipment to perform the lifting </w:t>
            </w:r>
          </w:p>
          <w:p w14:paraId="4359FE9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6E880BAA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7BAABBB5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BBDEAF1" w14:textId="77777777" w:rsidR="000333CD" w:rsidRPr="002A7E0A" w:rsidRDefault="000333CD" w:rsidP="000333CD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Carry/Lift/Push/Pull items10 kg (22lbs) or </w:t>
            </w:r>
            <w:r w:rsidRPr="002A7E0A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  <w:shd w:val="clear" w:color="auto" w:fill="auto"/>
          </w:tcPr>
          <w:p w14:paraId="5FEAE50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Awkward postures</w:t>
            </w:r>
          </w:p>
        </w:tc>
        <w:tc>
          <w:tcPr>
            <w:tcW w:w="2527" w:type="dxa"/>
            <w:shd w:val="clear" w:color="auto" w:fill="auto"/>
          </w:tcPr>
          <w:p w14:paraId="5160662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7A3CAE2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F1036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1C50F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5B300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F4E78F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084C38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4DD34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B0393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8EEF5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180645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59592D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2E9E3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787D9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77135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52E232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607AFF7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Avoid, if possible</w:t>
            </w:r>
          </w:p>
          <w:p w14:paraId="2FF668E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 method of manually lift or carry ≥ 10 kg (22lbs)</w:t>
            </w:r>
          </w:p>
          <w:p w14:paraId="1B242FE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equipment to perform the lifting (e.g. Carts and dollies)</w:t>
            </w:r>
          </w:p>
          <w:p w14:paraId="564E88A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1DDD89C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56FB2441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3B11FD60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FF016BF" w14:textId="77777777" w:rsidR="000333CD" w:rsidRPr="002A7E0A" w:rsidRDefault="000333CD" w:rsidP="000333CD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Carry/Lift/Push/Pull items 10 kg (22lbs) or </w:t>
            </w:r>
            <w:r w:rsidRPr="002A7E0A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  <w:shd w:val="clear" w:color="auto" w:fill="auto"/>
          </w:tcPr>
          <w:p w14:paraId="18A5914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dropped objects or items falling from material handling equipment</w:t>
            </w:r>
          </w:p>
        </w:tc>
        <w:tc>
          <w:tcPr>
            <w:tcW w:w="2527" w:type="dxa"/>
            <w:shd w:val="clear" w:color="auto" w:fill="auto"/>
          </w:tcPr>
          <w:p w14:paraId="22C410B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 broken bone / fracture</w:t>
            </w:r>
          </w:p>
        </w:tc>
        <w:tc>
          <w:tcPr>
            <w:tcW w:w="360" w:type="dxa"/>
            <w:shd w:val="clear" w:color="auto" w:fill="auto"/>
          </w:tcPr>
          <w:p w14:paraId="56C2ED5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18E64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947BF7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88E12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3202A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9CEC6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26118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7BF17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2EA3DC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50472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C6201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CA27C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264450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 method of manually lift or carry ≥ 10 kg (22lbs)</w:t>
            </w:r>
          </w:p>
          <w:p w14:paraId="2BB8C13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Safety footwear </w:t>
            </w:r>
          </w:p>
          <w:p w14:paraId="69D8F9C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Carts and dollies</w:t>
            </w:r>
          </w:p>
          <w:p w14:paraId="43F313D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Ensure proper housekeeping</w:t>
            </w:r>
          </w:p>
          <w:p w14:paraId="5F4E1DE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52DE73EC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68698BE5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3C32212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Stack and remove equipment and supplies from storage room</w:t>
            </w:r>
          </w:p>
        </w:tc>
        <w:tc>
          <w:tcPr>
            <w:tcW w:w="1800" w:type="dxa"/>
            <w:shd w:val="clear" w:color="auto" w:fill="auto"/>
          </w:tcPr>
          <w:p w14:paraId="6A2E570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falling equipment from rack or while lifting</w:t>
            </w:r>
          </w:p>
        </w:tc>
        <w:tc>
          <w:tcPr>
            <w:tcW w:w="2527" w:type="dxa"/>
            <w:shd w:val="clear" w:color="auto" w:fill="auto"/>
          </w:tcPr>
          <w:p w14:paraId="0ECE093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</w:t>
            </w:r>
          </w:p>
        </w:tc>
        <w:tc>
          <w:tcPr>
            <w:tcW w:w="360" w:type="dxa"/>
            <w:shd w:val="clear" w:color="auto" w:fill="auto"/>
          </w:tcPr>
          <w:p w14:paraId="1144D3C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7E689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7F522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7E9DB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748A1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0E322D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BCAE0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6D428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9DCB7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92BA2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AFCD0B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E01F9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4291AF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FCE65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1CE18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B040C8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Racks for equipment </w:t>
            </w:r>
          </w:p>
          <w:p w14:paraId="0561316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Bins for small items</w:t>
            </w:r>
          </w:p>
          <w:p w14:paraId="7CB1AD4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Heavy equipment not stored on racks</w:t>
            </w:r>
          </w:p>
          <w:p w14:paraId="4752AEE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Proper housekeeping</w:t>
            </w:r>
          </w:p>
          <w:p w14:paraId="4A0DA46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lifting</w:t>
            </w:r>
          </w:p>
          <w:p w14:paraId="0869936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Proper storage</w:t>
            </w:r>
          </w:p>
        </w:tc>
        <w:tc>
          <w:tcPr>
            <w:tcW w:w="2340" w:type="dxa"/>
            <w:shd w:val="clear" w:color="auto" w:fill="auto"/>
          </w:tcPr>
          <w:p w14:paraId="5548E442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57E35535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3428BAD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Stack and remove equipment and supplies from storage room</w:t>
            </w:r>
          </w:p>
        </w:tc>
        <w:tc>
          <w:tcPr>
            <w:tcW w:w="1800" w:type="dxa"/>
            <w:shd w:val="clear" w:color="auto" w:fill="auto"/>
          </w:tcPr>
          <w:p w14:paraId="1993A99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due to hazards on floors</w:t>
            </w:r>
          </w:p>
        </w:tc>
        <w:tc>
          <w:tcPr>
            <w:tcW w:w="2527" w:type="dxa"/>
            <w:shd w:val="clear" w:color="auto" w:fill="auto"/>
          </w:tcPr>
          <w:p w14:paraId="50DE9CA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broken bone / fracture</w:t>
            </w:r>
          </w:p>
        </w:tc>
        <w:tc>
          <w:tcPr>
            <w:tcW w:w="360" w:type="dxa"/>
            <w:shd w:val="clear" w:color="auto" w:fill="auto"/>
          </w:tcPr>
          <w:p w14:paraId="072CFB2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3ACC9E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C9C97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4245A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775E6E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28660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DF6EF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B0D1C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6C5CD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31872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19E89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FC960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D14C56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- Housekeeping</w:t>
            </w:r>
            <w:r w:rsidRPr="002A7E0A">
              <w:rPr>
                <w:rFonts w:cs="Arial"/>
                <w:sz w:val="16"/>
                <w:szCs w:val="16"/>
              </w:rPr>
              <w:br/>
              <w:t>On the job - Proper storage</w:t>
            </w:r>
          </w:p>
          <w:p w14:paraId="20E64DC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Racks for equipment</w:t>
            </w:r>
          </w:p>
          <w:p w14:paraId="3E43604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Bins for small items </w:t>
            </w:r>
          </w:p>
          <w:p w14:paraId="39D257F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Signage displayed</w:t>
            </w:r>
          </w:p>
          <w:p w14:paraId="5585917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appropriate equipment</w:t>
            </w:r>
          </w:p>
        </w:tc>
        <w:tc>
          <w:tcPr>
            <w:tcW w:w="2340" w:type="dxa"/>
            <w:shd w:val="clear" w:color="auto" w:fill="auto"/>
          </w:tcPr>
          <w:p w14:paraId="00299FC7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4C177630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4748A9C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Stack and remove equipment and supplies from storage room</w:t>
            </w:r>
          </w:p>
        </w:tc>
        <w:tc>
          <w:tcPr>
            <w:tcW w:w="1800" w:type="dxa"/>
            <w:shd w:val="clear" w:color="auto" w:fill="auto"/>
          </w:tcPr>
          <w:p w14:paraId="49A5D8C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Moving equipment in storage room </w:t>
            </w:r>
          </w:p>
        </w:tc>
        <w:tc>
          <w:tcPr>
            <w:tcW w:w="2527" w:type="dxa"/>
            <w:shd w:val="clear" w:color="auto" w:fill="auto"/>
          </w:tcPr>
          <w:p w14:paraId="7A7A784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crushed fingers</w:t>
            </w:r>
          </w:p>
        </w:tc>
        <w:tc>
          <w:tcPr>
            <w:tcW w:w="360" w:type="dxa"/>
            <w:shd w:val="clear" w:color="auto" w:fill="auto"/>
          </w:tcPr>
          <w:p w14:paraId="47650CC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A888D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9733D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ACA9B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FF830B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F70D44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68BDFA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Place frequently used items on arm level shelving</w:t>
            </w:r>
          </w:p>
          <w:p w14:paraId="0F0F4D2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Get users to store equipment</w:t>
            </w:r>
          </w:p>
          <w:p w14:paraId="590EA77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appropriate equipment</w:t>
            </w:r>
          </w:p>
        </w:tc>
        <w:tc>
          <w:tcPr>
            <w:tcW w:w="2340" w:type="dxa"/>
            <w:shd w:val="clear" w:color="auto" w:fill="auto"/>
          </w:tcPr>
          <w:p w14:paraId="223AFD63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00E0A78F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3B1DE44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General office and administrative duties (Including computer work)</w:t>
            </w:r>
          </w:p>
        </w:tc>
        <w:tc>
          <w:tcPr>
            <w:tcW w:w="1800" w:type="dxa"/>
            <w:shd w:val="clear" w:color="auto" w:fill="auto"/>
          </w:tcPr>
          <w:p w14:paraId="04CA832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Sitting at desk performing computer work</w:t>
            </w:r>
          </w:p>
        </w:tc>
        <w:tc>
          <w:tcPr>
            <w:tcW w:w="2527" w:type="dxa"/>
            <w:shd w:val="clear" w:color="auto" w:fill="auto"/>
          </w:tcPr>
          <w:p w14:paraId="681569F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Minor muscle aches</w:t>
            </w:r>
          </w:p>
        </w:tc>
        <w:tc>
          <w:tcPr>
            <w:tcW w:w="360" w:type="dxa"/>
            <w:shd w:val="clear" w:color="auto" w:fill="auto"/>
          </w:tcPr>
          <w:p w14:paraId="188E446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4E2F4F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DB8D0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BD35D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C6F76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B0D3DA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01E07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0E128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3EA575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26176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05B90A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C8756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4BAFE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A8FEF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4980A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2DA42D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Adjustable chair</w:t>
            </w:r>
          </w:p>
          <w:p w14:paraId="4A44063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Adjustable keyboard tray</w:t>
            </w:r>
          </w:p>
          <w:p w14:paraId="2EAEE4A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068622B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62EDEC9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Poster - Stretching exercise</w:t>
            </w:r>
          </w:p>
        </w:tc>
        <w:tc>
          <w:tcPr>
            <w:tcW w:w="2340" w:type="dxa"/>
            <w:shd w:val="clear" w:color="auto" w:fill="auto"/>
          </w:tcPr>
          <w:p w14:paraId="5C9951B6" w14:textId="77777777" w:rsidR="000333CD" w:rsidRDefault="000333CD" w:rsidP="000333CD">
            <w:r w:rsidRPr="002D06EB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06EB">
              <w:rPr>
                <w:szCs w:val="20"/>
              </w:rPr>
              <w:instrText xml:space="preserve"> FORMTEXT </w:instrText>
            </w:r>
            <w:r w:rsidRPr="002D06EB">
              <w:rPr>
                <w:szCs w:val="20"/>
              </w:rPr>
            </w:r>
            <w:r w:rsidRPr="002D06EB">
              <w:rPr>
                <w:szCs w:val="20"/>
              </w:rPr>
              <w:fldChar w:fldCharType="separate"/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fldChar w:fldCharType="end"/>
            </w:r>
          </w:p>
        </w:tc>
      </w:tr>
      <w:tr w:rsidR="000333CD" w:rsidRPr="002A7E0A" w14:paraId="7E5EFB99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4588D6C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Lubricate fitness equipment</w:t>
            </w:r>
          </w:p>
        </w:tc>
        <w:tc>
          <w:tcPr>
            <w:tcW w:w="1800" w:type="dxa"/>
            <w:shd w:val="clear" w:color="auto" w:fill="auto"/>
          </w:tcPr>
          <w:p w14:paraId="2DA3F16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Lubricant (e.g. WD40, Invisilube)</w:t>
            </w:r>
          </w:p>
        </w:tc>
        <w:tc>
          <w:tcPr>
            <w:tcW w:w="2527" w:type="dxa"/>
            <w:shd w:val="clear" w:color="auto" w:fill="auto"/>
          </w:tcPr>
          <w:p w14:paraId="0571A7D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Eye / respiratory irritation due to mists</w:t>
            </w:r>
          </w:p>
        </w:tc>
        <w:tc>
          <w:tcPr>
            <w:tcW w:w="360" w:type="dxa"/>
            <w:shd w:val="clear" w:color="auto" w:fill="auto"/>
          </w:tcPr>
          <w:p w14:paraId="744069E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2C70E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F3422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3E9B6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DC9D3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287A53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D8FF5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C8DC2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FB3013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42592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63BDA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70AE1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D4045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BB7893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172C3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30806C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F9077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A02DC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092B6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D3991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FA4CC7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43D0A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A8B36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6F7E96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7FC23D4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59B6C33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 such as Nitrile if prolonged skin contact</w:t>
            </w:r>
          </w:p>
          <w:p w14:paraId="536BBB6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Safety goggle recommended where eye contact is possible</w:t>
            </w:r>
          </w:p>
          <w:p w14:paraId="6701D8A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Avoiding exposure by distancing from source</w:t>
            </w:r>
          </w:p>
          <w:p w14:paraId="4CE258C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Well-ventilated area</w:t>
            </w:r>
          </w:p>
          <w:p w14:paraId="22740A9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</w:tc>
        <w:tc>
          <w:tcPr>
            <w:tcW w:w="2340" w:type="dxa"/>
            <w:shd w:val="clear" w:color="auto" w:fill="auto"/>
          </w:tcPr>
          <w:p w14:paraId="58C7A703" w14:textId="77777777" w:rsidR="000333CD" w:rsidRDefault="000333CD" w:rsidP="000333CD">
            <w:r w:rsidRPr="002D06EB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06EB">
              <w:rPr>
                <w:szCs w:val="20"/>
              </w:rPr>
              <w:instrText xml:space="preserve"> FORMTEXT </w:instrText>
            </w:r>
            <w:r w:rsidRPr="002D06EB">
              <w:rPr>
                <w:szCs w:val="20"/>
              </w:rPr>
            </w:r>
            <w:r w:rsidRPr="002D06EB">
              <w:rPr>
                <w:szCs w:val="20"/>
              </w:rPr>
              <w:fldChar w:fldCharType="separate"/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fldChar w:fldCharType="end"/>
            </w:r>
          </w:p>
        </w:tc>
      </w:tr>
      <w:tr w:rsidR="000333CD" w:rsidRPr="002A7E0A" w14:paraId="716B0029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1CE710C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Lubricate fitness equipment</w:t>
            </w:r>
          </w:p>
        </w:tc>
        <w:tc>
          <w:tcPr>
            <w:tcW w:w="1800" w:type="dxa"/>
            <w:shd w:val="clear" w:color="auto" w:fill="auto"/>
          </w:tcPr>
          <w:p w14:paraId="677C317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Flammable aerosol (e.g. WD40, Invisilube)</w:t>
            </w:r>
          </w:p>
        </w:tc>
        <w:tc>
          <w:tcPr>
            <w:tcW w:w="2527" w:type="dxa"/>
            <w:shd w:val="clear" w:color="auto" w:fill="auto"/>
          </w:tcPr>
          <w:p w14:paraId="22823D0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Blister, burns, scalds</w:t>
            </w:r>
          </w:p>
        </w:tc>
        <w:tc>
          <w:tcPr>
            <w:tcW w:w="360" w:type="dxa"/>
            <w:shd w:val="clear" w:color="auto" w:fill="auto"/>
          </w:tcPr>
          <w:p w14:paraId="796D1CF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FD62F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CA3D6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A3521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1903D5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8E841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6ED48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DD0FC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8B2DDA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EDDE0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6CAB2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EE0E5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EA91B6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588C818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2150F1D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395B16A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Keep away from heat, sparks, open flames, hot surfaces</w:t>
            </w:r>
          </w:p>
        </w:tc>
        <w:tc>
          <w:tcPr>
            <w:tcW w:w="2340" w:type="dxa"/>
            <w:shd w:val="clear" w:color="auto" w:fill="auto"/>
          </w:tcPr>
          <w:p w14:paraId="7681ECEC" w14:textId="77777777" w:rsidR="000333CD" w:rsidRDefault="000333CD" w:rsidP="000333CD">
            <w:r w:rsidRPr="002D06EB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06EB">
              <w:rPr>
                <w:szCs w:val="20"/>
              </w:rPr>
              <w:instrText xml:space="preserve"> FORMTEXT </w:instrText>
            </w:r>
            <w:r w:rsidRPr="002D06EB">
              <w:rPr>
                <w:szCs w:val="20"/>
              </w:rPr>
            </w:r>
            <w:r w:rsidRPr="002D06EB">
              <w:rPr>
                <w:szCs w:val="20"/>
              </w:rPr>
              <w:fldChar w:fldCharType="separate"/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fldChar w:fldCharType="end"/>
            </w:r>
          </w:p>
        </w:tc>
      </w:tr>
      <w:tr w:rsidR="000333CD" w:rsidRPr="002A7E0A" w14:paraId="7213265C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30F20A6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 xml:space="preserve">Working alone </w:t>
            </w:r>
          </w:p>
        </w:tc>
        <w:tc>
          <w:tcPr>
            <w:tcW w:w="1800" w:type="dxa"/>
            <w:shd w:val="clear" w:color="auto" w:fill="auto"/>
          </w:tcPr>
          <w:p w14:paraId="5086AFDE" w14:textId="77777777" w:rsidR="000333CD" w:rsidRPr="002A7E0A" w:rsidRDefault="000333CD" w:rsidP="000333CD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Violence from dealing with unsatisfied clients</w:t>
            </w:r>
          </w:p>
        </w:tc>
        <w:tc>
          <w:tcPr>
            <w:tcW w:w="2527" w:type="dxa"/>
            <w:shd w:val="clear" w:color="auto" w:fill="auto"/>
          </w:tcPr>
          <w:p w14:paraId="5A15C14C" w14:textId="77777777" w:rsidR="000333CD" w:rsidRPr="002A7E0A" w:rsidRDefault="000333CD" w:rsidP="000333CD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Violence / harassment, stress, psychological illness</w:t>
            </w:r>
          </w:p>
        </w:tc>
        <w:tc>
          <w:tcPr>
            <w:tcW w:w="360" w:type="dxa"/>
            <w:shd w:val="clear" w:color="auto" w:fill="auto"/>
          </w:tcPr>
          <w:p w14:paraId="0FA55EC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3277F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3075D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25039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0836F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C324E0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0E8ED7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E9BBA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D1BB7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1148A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1CFDB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3E478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4AA4D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A298A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C83D7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EB56B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66B519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25BD3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8D892A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577F59A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Panic button send alarm to MPs</w:t>
            </w:r>
          </w:p>
          <w:p w14:paraId="4B9E2F1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Security custodian at events </w:t>
            </w:r>
          </w:p>
          <w:p w14:paraId="0E8212C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Onsite security cameras </w:t>
            </w:r>
          </w:p>
          <w:p w14:paraId="2F17FCD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</w:t>
            </w:r>
          </w:p>
          <w:p w14:paraId="464BB10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Lockup procedure</w:t>
            </w:r>
          </w:p>
          <w:p w14:paraId="60D41D9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Client Statement Violence-Free Environment</w:t>
            </w:r>
          </w:p>
          <w:p w14:paraId="4480B40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Dealing with Workplace Violence</w:t>
            </w:r>
          </w:p>
        </w:tc>
        <w:tc>
          <w:tcPr>
            <w:tcW w:w="2340" w:type="dxa"/>
            <w:shd w:val="clear" w:color="auto" w:fill="auto"/>
          </w:tcPr>
          <w:p w14:paraId="18864509" w14:textId="77777777" w:rsidR="000333CD" w:rsidRDefault="000333CD" w:rsidP="000333CD">
            <w:r w:rsidRPr="00150C96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50C96">
              <w:rPr>
                <w:szCs w:val="20"/>
              </w:rPr>
              <w:instrText xml:space="preserve"> FORMTEXT </w:instrText>
            </w:r>
            <w:r w:rsidRPr="00150C96">
              <w:rPr>
                <w:szCs w:val="20"/>
              </w:rPr>
            </w:r>
            <w:r w:rsidRPr="00150C96">
              <w:rPr>
                <w:szCs w:val="20"/>
              </w:rPr>
              <w:fldChar w:fldCharType="separate"/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fldChar w:fldCharType="end"/>
            </w:r>
          </w:p>
        </w:tc>
      </w:tr>
      <w:tr w:rsidR="000333CD" w:rsidRPr="002A7E0A" w14:paraId="4C679968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63B38B2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Interact with the public</w:t>
            </w:r>
          </w:p>
        </w:tc>
        <w:tc>
          <w:tcPr>
            <w:tcW w:w="1800" w:type="dxa"/>
            <w:shd w:val="clear" w:color="auto" w:fill="auto"/>
          </w:tcPr>
          <w:p w14:paraId="79EF7C5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Stress/harassment from dealing public</w:t>
            </w:r>
          </w:p>
        </w:tc>
        <w:tc>
          <w:tcPr>
            <w:tcW w:w="2527" w:type="dxa"/>
            <w:shd w:val="clear" w:color="auto" w:fill="auto"/>
          </w:tcPr>
          <w:p w14:paraId="7381EF8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  <w:shd w:val="clear" w:color="auto" w:fill="auto"/>
          </w:tcPr>
          <w:p w14:paraId="5ACE99F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F5215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0D28E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0E6EA0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ACECA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FFA1E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F2FB0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695FD4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22B22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19A42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BBADD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09993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482AD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A0AC6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B041AD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87193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DEAAF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51C61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28F33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083C4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FE71C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5E9E6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5F0A6F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0C425D2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Course - Dealing with difficult customers </w:t>
            </w:r>
          </w:p>
          <w:p w14:paraId="68FD3C1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Try to diffuse situation</w:t>
            </w:r>
          </w:p>
          <w:p w14:paraId="55F7602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Involve supervisor as needed</w:t>
            </w:r>
          </w:p>
          <w:p w14:paraId="0E2F8BB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Refer client to posted SOPs</w:t>
            </w:r>
          </w:p>
          <w:p w14:paraId="510E8D2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Frame Violence-Free Environment </w:t>
            </w:r>
          </w:p>
          <w:p w14:paraId="364A873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Prevention of Workplace Violence Policy</w:t>
            </w:r>
          </w:p>
          <w:p w14:paraId="6432CFC1" w14:textId="77777777" w:rsidR="000333CD" w:rsidRPr="002A7E0A" w:rsidRDefault="005E6200" w:rsidP="000333CD">
            <w:pPr>
              <w:rPr>
                <w:rFonts w:cs="Arial"/>
                <w:sz w:val="16"/>
                <w:szCs w:val="16"/>
              </w:rPr>
            </w:pPr>
            <w:hyperlink r:id="rId17" w:tgtFrame="_blank" w:history="1">
              <w:r w:rsidR="000333CD" w:rsidRPr="002A7E0A">
                <w:rPr>
                  <w:sz w:val="16"/>
                  <w:szCs w:val="16"/>
                </w:rPr>
                <w:t>Harassment Prevention and Resolution Policy</w:t>
              </w:r>
            </w:hyperlink>
            <w:r w:rsidR="000333CD" w:rsidRPr="002A7E0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0C58F97B" w14:textId="77777777" w:rsidR="000333CD" w:rsidRDefault="000333CD" w:rsidP="000333CD">
            <w:r w:rsidRPr="00150C96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50C96">
              <w:rPr>
                <w:szCs w:val="20"/>
              </w:rPr>
              <w:instrText xml:space="preserve"> FORMTEXT </w:instrText>
            </w:r>
            <w:r w:rsidRPr="00150C96">
              <w:rPr>
                <w:szCs w:val="20"/>
              </w:rPr>
            </w:r>
            <w:r w:rsidRPr="00150C96">
              <w:rPr>
                <w:szCs w:val="20"/>
              </w:rPr>
              <w:fldChar w:fldCharType="separate"/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fldChar w:fldCharType="end"/>
            </w:r>
          </w:p>
        </w:tc>
      </w:tr>
      <w:tr w:rsidR="000333CD" w:rsidRPr="002A7E0A" w14:paraId="0AC7CA4C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3D750DB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Indoor air quality</w:t>
            </w:r>
          </w:p>
        </w:tc>
        <w:tc>
          <w:tcPr>
            <w:tcW w:w="1800" w:type="dxa"/>
            <w:shd w:val="clear" w:color="auto" w:fill="auto"/>
          </w:tcPr>
          <w:p w14:paraId="4E9AE9C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Pollutants (e.g. moulds, CO, VOCs)</w:t>
            </w:r>
          </w:p>
        </w:tc>
        <w:tc>
          <w:tcPr>
            <w:tcW w:w="2527" w:type="dxa"/>
            <w:shd w:val="clear" w:color="auto" w:fill="auto"/>
          </w:tcPr>
          <w:p w14:paraId="28079D7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Eye, nose, and throat irritation, cough, aggravation of asthma</w:t>
            </w:r>
          </w:p>
        </w:tc>
        <w:tc>
          <w:tcPr>
            <w:tcW w:w="360" w:type="dxa"/>
            <w:shd w:val="clear" w:color="auto" w:fill="auto"/>
          </w:tcPr>
          <w:p w14:paraId="4731733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1ED92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D7D9FE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76B7E7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DF5B4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0BE31B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B85779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4ACF34" w14:textId="77777777" w:rsidR="000333CD" w:rsidRPr="002A7E0A" w:rsidRDefault="000333CD" w:rsidP="000333CD">
            <w:pPr>
              <w:ind w:right="-108"/>
              <w:rPr>
                <w:rFonts w:cs="Arial"/>
                <w:sz w:val="16"/>
                <w:szCs w:val="16"/>
              </w:rPr>
            </w:pPr>
          </w:p>
          <w:p w14:paraId="42FBB975" w14:textId="77777777" w:rsidR="000333CD" w:rsidRPr="002A7E0A" w:rsidRDefault="000333CD" w:rsidP="000333CD">
            <w:pPr>
              <w:ind w:right="-108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E06A6D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Maintenance and inspection performed by building owner</w:t>
            </w:r>
          </w:p>
          <w:p w14:paraId="703BE1D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Dealing with Poor Air Quality</w:t>
            </w:r>
          </w:p>
        </w:tc>
        <w:tc>
          <w:tcPr>
            <w:tcW w:w="2340" w:type="dxa"/>
            <w:shd w:val="clear" w:color="auto" w:fill="auto"/>
          </w:tcPr>
          <w:p w14:paraId="4454F856" w14:textId="77777777" w:rsidR="000333CD" w:rsidRDefault="000333CD" w:rsidP="000333CD">
            <w:r w:rsidRPr="00150C96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50C96">
              <w:rPr>
                <w:szCs w:val="20"/>
              </w:rPr>
              <w:instrText xml:space="preserve"> FORMTEXT </w:instrText>
            </w:r>
            <w:r w:rsidRPr="00150C96">
              <w:rPr>
                <w:szCs w:val="20"/>
              </w:rPr>
            </w:r>
            <w:r w:rsidRPr="00150C96">
              <w:rPr>
                <w:szCs w:val="20"/>
              </w:rPr>
              <w:fldChar w:fldCharType="separate"/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fldChar w:fldCharType="end"/>
            </w:r>
          </w:p>
        </w:tc>
      </w:tr>
    </w:tbl>
    <w:p w14:paraId="2DA86AED" w14:textId="77777777" w:rsidR="00C649D9" w:rsidRPr="002A7E0A" w:rsidRDefault="00C649D9" w:rsidP="000A3B6D">
      <w:pPr>
        <w:spacing w:before="240"/>
        <w:rPr>
          <w:b/>
          <w:sz w:val="16"/>
          <w:szCs w:val="16"/>
        </w:rPr>
      </w:pPr>
    </w:p>
    <w:p w14:paraId="311ACB1C" w14:textId="77777777" w:rsidR="00962E15" w:rsidRPr="002A7E0A" w:rsidRDefault="000A3B6D" w:rsidP="000A3B6D">
      <w:pPr>
        <w:spacing w:before="240"/>
        <w:rPr>
          <w:b/>
          <w:sz w:val="24"/>
          <w:szCs w:val="24"/>
        </w:rPr>
      </w:pPr>
      <w:r w:rsidRPr="002A7E0A">
        <w:rPr>
          <w:b/>
          <w:sz w:val="24"/>
          <w:szCs w:val="24"/>
        </w:rPr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2A7E0A" w14:paraId="17DAAAD8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6BEEAFCF" w14:textId="77777777" w:rsidR="00962E15" w:rsidRPr="002A7E0A" w:rsidRDefault="00962E15" w:rsidP="00D128C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sz w:val="18"/>
                <w:szCs w:val="18"/>
              </w:rPr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3EDB92B5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8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089802FF" w14:textId="77777777" w:rsidR="00962E15" w:rsidRPr="002A7E0A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8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4AB7B0ED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8"/>
              </w:rPr>
              <w:t>Control Measures Recommended</w:t>
            </w:r>
          </w:p>
          <w:p w14:paraId="040B4819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2A7E0A">
              <w:rPr>
                <w:rFonts w:cs="Arial"/>
                <w:color w:val="0000FF"/>
                <w:sz w:val="14"/>
                <w:szCs w:val="14"/>
              </w:rPr>
              <w:t xml:space="preserve">Select 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>Yes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 xml:space="preserve"> if in place; 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 xml:space="preserve">No 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>if not in place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 xml:space="preserve"> 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>or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 xml:space="preserve"> N/A 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3FD98BF2" w14:textId="77777777" w:rsidR="00962E15" w:rsidRPr="002A7E0A" w:rsidRDefault="00962E15" w:rsidP="00D12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7E0A">
              <w:rPr>
                <w:rFonts w:cs="Arial"/>
                <w:b/>
                <w:sz w:val="18"/>
                <w:szCs w:val="18"/>
              </w:rPr>
              <w:t>Additional Control Measures in place</w:t>
            </w:r>
          </w:p>
        </w:tc>
      </w:tr>
      <w:tr w:rsidR="00962E15" w:rsidRPr="002A7E0A" w14:paraId="42FD40B2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3AD8D179" w14:textId="77777777" w:rsidR="00962E15" w:rsidRPr="002A7E0A" w:rsidRDefault="000D05C3" w:rsidP="000D05C3">
            <w:pPr>
              <w:rPr>
                <w:sz w:val="14"/>
                <w:szCs w:val="14"/>
              </w:rPr>
            </w:pPr>
            <w:r w:rsidRPr="002A7E0A">
              <w:rPr>
                <w:rFonts w:cs="Arial"/>
                <w:color w:val="0000FF"/>
                <w:sz w:val="14"/>
                <w:szCs w:val="14"/>
              </w:rPr>
              <w:t>Check the box 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2AE8E0DB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4306F97D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D9E18A2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523F218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F0B4448" w14:textId="77777777" w:rsidR="00962E15" w:rsidRPr="002A7E0A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2E475586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01A8C795" w14:textId="77777777" w:rsidR="00962E15" w:rsidRPr="002A7E0A" w:rsidRDefault="00962E15" w:rsidP="00D128C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A7E0A">
              <w:rPr>
                <w:rFonts w:cs="Arial"/>
                <w:color w:val="0000FF"/>
                <w:sz w:val="14"/>
                <w:szCs w:val="14"/>
              </w:rPr>
              <w:t>List below</w:t>
            </w:r>
          </w:p>
        </w:tc>
      </w:tr>
      <w:tr w:rsidR="0085708B" w:rsidRPr="002A7E0A" w14:paraId="272645AC" w14:textId="77777777" w:rsidTr="00D128C1">
        <w:trPr>
          <w:cantSplit/>
        </w:trPr>
        <w:tc>
          <w:tcPr>
            <w:tcW w:w="1818" w:type="dxa"/>
          </w:tcPr>
          <w:p w14:paraId="08A7D4E5" w14:textId="77777777" w:rsidR="0085708B" w:rsidRPr="002A7E0A" w:rsidRDefault="00A92616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85708B" w:rsidRPr="002A7E0A">
              <w:rPr>
                <w:rFonts w:cs="Arial"/>
                <w:sz w:val="16"/>
                <w:szCs w:val="16"/>
              </w:rPr>
              <w:t xml:space="preserve"> CHLORINE - Potential release of chemicals</w:t>
            </w:r>
          </w:p>
        </w:tc>
        <w:tc>
          <w:tcPr>
            <w:tcW w:w="1800" w:type="dxa"/>
          </w:tcPr>
          <w:p w14:paraId="299F072C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54E2DC61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TOXIC chlorine vapour</w:t>
            </w:r>
          </w:p>
        </w:tc>
        <w:tc>
          <w:tcPr>
            <w:tcW w:w="2527" w:type="dxa"/>
          </w:tcPr>
          <w:p w14:paraId="1E2D5453" w14:textId="77777777" w:rsidR="0085708B" w:rsidRPr="002A7E0A" w:rsidRDefault="00A3320C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</w:t>
            </w:r>
            <w:r w:rsidR="0085708B" w:rsidRPr="002A7E0A">
              <w:rPr>
                <w:rFonts w:cs="Arial"/>
                <w:sz w:val="16"/>
                <w:szCs w:val="16"/>
              </w:rPr>
              <w:t>eath, breathing difficulty, respiratory irritation, lung injury</w:t>
            </w:r>
          </w:p>
        </w:tc>
        <w:tc>
          <w:tcPr>
            <w:tcW w:w="360" w:type="dxa"/>
          </w:tcPr>
          <w:p w14:paraId="4C08BAE2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F65BED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31552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9DCDD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EF25F9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908C03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3581EAB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9D35DA" w14:textId="77777777" w:rsidR="00A676E3" w:rsidRPr="002A7E0A" w:rsidRDefault="00A676E3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827BAB8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330C78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723973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12D32A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3B9254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697078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0C57C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9133C2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7B5CAF" w14:textId="77777777" w:rsidR="00A676E3" w:rsidRPr="002A7E0A" w:rsidRDefault="00A676E3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A9FA327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942F97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6A26F2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64F964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C0453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2D6C83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A8A346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C8C8B6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CD83A8" w14:textId="77777777" w:rsidR="00A676E3" w:rsidRPr="002A7E0A" w:rsidRDefault="00A676E3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5407A34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9D033D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3924003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3CAE6884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09EC56FD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4AD1E2E1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70F9A9B4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34F041AC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evacuation plan</w:t>
            </w:r>
          </w:p>
          <w:p w14:paraId="001430E4" w14:textId="77777777" w:rsidR="005C553F" w:rsidRPr="002A7E0A" w:rsidRDefault="001416CC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Safety Data Sheet (SDS/MSDS) </w:t>
            </w:r>
            <w:r w:rsidR="004C15B5" w:rsidRPr="002A7E0A">
              <w:rPr>
                <w:rFonts w:cs="Arial"/>
                <w:sz w:val="16"/>
                <w:szCs w:val="16"/>
              </w:rPr>
              <w:t>available and up-to-date</w:t>
            </w:r>
          </w:p>
          <w:p w14:paraId="21A4404B" w14:textId="77777777" w:rsidR="005C553F" w:rsidRPr="002A7E0A" w:rsidRDefault="005C553F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Dealing with Poor Air Quality</w:t>
            </w:r>
          </w:p>
          <w:p w14:paraId="35435032" w14:textId="77777777" w:rsidR="00C26CA7" w:rsidRPr="002A7E0A" w:rsidRDefault="00C26CA7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inspections of equipment</w:t>
            </w:r>
          </w:p>
        </w:tc>
        <w:tc>
          <w:tcPr>
            <w:tcW w:w="2340" w:type="dxa"/>
          </w:tcPr>
          <w:p w14:paraId="72685232" w14:textId="77777777" w:rsidR="0085708B" w:rsidRPr="002A7E0A" w:rsidRDefault="00A92616" w:rsidP="00534687">
            <w:pPr>
              <w:pStyle w:val="textfield"/>
              <w:rPr>
                <w:rStyle w:val="Style3"/>
                <w:b w:val="0"/>
                <w:shd w:val="clear" w:color="auto" w:fill="auto"/>
              </w:rPr>
            </w:pPr>
            <w:r w:rsidRPr="002A7E0A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5708B" w:rsidRPr="002A7E0A">
              <w:instrText xml:space="preserve"> FORMTEXT </w:instrText>
            </w:r>
            <w:r w:rsidRPr="002A7E0A">
              <w:fldChar w:fldCharType="separate"/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85708B" w:rsidRPr="002A7E0A" w14:paraId="2A8E4B50" w14:textId="77777777" w:rsidTr="00D128C1">
        <w:trPr>
          <w:cantSplit/>
        </w:trPr>
        <w:tc>
          <w:tcPr>
            <w:tcW w:w="1818" w:type="dxa"/>
          </w:tcPr>
          <w:p w14:paraId="024B948E" w14:textId="77777777" w:rsidR="0085708B" w:rsidRPr="002A7E0A" w:rsidRDefault="00A92616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85708B" w:rsidRPr="002A7E0A">
              <w:rPr>
                <w:rFonts w:cs="Arial"/>
                <w:sz w:val="16"/>
                <w:szCs w:val="16"/>
              </w:rPr>
              <w:t xml:space="preserve"> CHLORINE - Potential release of chemicals</w:t>
            </w:r>
          </w:p>
        </w:tc>
        <w:tc>
          <w:tcPr>
            <w:tcW w:w="1800" w:type="dxa"/>
          </w:tcPr>
          <w:p w14:paraId="288EC07D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077B3809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1D21535D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Irritation, burns</w:t>
            </w:r>
          </w:p>
        </w:tc>
        <w:tc>
          <w:tcPr>
            <w:tcW w:w="360" w:type="dxa"/>
          </w:tcPr>
          <w:p w14:paraId="2287E310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1EB334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CDBC49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BD3A06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67DB9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60CAF0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5615CD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38F57A8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227703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3C83A9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293AE82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9A68F9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B9F7B1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6015F8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237AEAD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34E5C3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15F252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226786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EA454A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70F7E9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E358D1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ED34C73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0B28C1CE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359FB036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4A37E02F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5CA0395F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09C5EA99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evacuation plan</w:t>
            </w:r>
          </w:p>
          <w:p w14:paraId="08C5B771" w14:textId="77777777" w:rsidR="005C553F" w:rsidRPr="002A7E0A" w:rsidRDefault="0003793F" w:rsidP="004C1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241B24F2" w14:textId="77777777" w:rsidR="005C553F" w:rsidRPr="002A7E0A" w:rsidRDefault="0098000D" w:rsidP="004C15B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Dealing with Corrosive Materials</w:t>
            </w:r>
          </w:p>
          <w:p w14:paraId="406528E9" w14:textId="77777777" w:rsidR="00C26CA7" w:rsidRPr="002A7E0A" w:rsidRDefault="00C26CA7" w:rsidP="004C15B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inspections of equipment</w:t>
            </w:r>
          </w:p>
        </w:tc>
        <w:tc>
          <w:tcPr>
            <w:tcW w:w="2340" w:type="dxa"/>
          </w:tcPr>
          <w:p w14:paraId="03DF5A0D" w14:textId="77777777" w:rsidR="0085708B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5708B" w:rsidRPr="002A7E0A">
              <w:instrText xml:space="preserve"> FORMTEXT </w:instrText>
            </w:r>
            <w:r w:rsidRPr="002A7E0A">
              <w:fldChar w:fldCharType="separate"/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0E1223" w:rsidRPr="002A7E0A" w14:paraId="02919687" w14:textId="77777777" w:rsidTr="00D128C1">
        <w:trPr>
          <w:cantSplit/>
        </w:trPr>
        <w:tc>
          <w:tcPr>
            <w:tcW w:w="1818" w:type="dxa"/>
          </w:tcPr>
          <w:p w14:paraId="2FEC0472" w14:textId="77777777" w:rsidR="000E1223" w:rsidRPr="002A7E0A" w:rsidRDefault="00A92616" w:rsidP="000E122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22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0E1223" w:rsidRPr="002A7E0A">
              <w:rPr>
                <w:rFonts w:cs="Arial"/>
                <w:sz w:val="16"/>
                <w:szCs w:val="16"/>
              </w:rPr>
              <w:t xml:space="preserve"> </w:t>
            </w:r>
            <w:r w:rsidR="000E1223" w:rsidRPr="002A7E0A">
              <w:rPr>
                <w:rFonts w:cs="Arial"/>
                <w:caps/>
                <w:sz w:val="16"/>
                <w:szCs w:val="16"/>
              </w:rPr>
              <w:t xml:space="preserve">Ammonia </w:t>
            </w:r>
            <w:r w:rsidR="00C66CAF" w:rsidRPr="002A7E0A">
              <w:rPr>
                <w:rFonts w:cs="Arial"/>
                <w:caps/>
                <w:sz w:val="16"/>
                <w:szCs w:val="16"/>
              </w:rPr>
              <w:t>-</w:t>
            </w:r>
            <w:r w:rsidR="00C66CAF" w:rsidRPr="002A7E0A">
              <w:rPr>
                <w:rFonts w:cs="Arial"/>
                <w:sz w:val="16"/>
                <w:szCs w:val="16"/>
              </w:rPr>
              <w:t xml:space="preserve"> </w:t>
            </w:r>
          </w:p>
          <w:p w14:paraId="0C734EBA" w14:textId="77777777" w:rsidR="00A3320C" w:rsidRPr="002A7E0A" w:rsidRDefault="00A3320C" w:rsidP="000E1223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Potential release of chemicals</w:t>
            </w:r>
            <w:r w:rsidR="00FB250D" w:rsidRPr="002A7E0A">
              <w:rPr>
                <w:rFonts w:cs="Arial"/>
                <w:sz w:val="16"/>
                <w:szCs w:val="16"/>
              </w:rPr>
              <w:t xml:space="preserve"> (e.g. Mechanical refrigeration system)</w:t>
            </w:r>
          </w:p>
        </w:tc>
        <w:tc>
          <w:tcPr>
            <w:tcW w:w="1800" w:type="dxa"/>
          </w:tcPr>
          <w:p w14:paraId="3E9FE9B9" w14:textId="77777777" w:rsidR="0085708B" w:rsidRPr="002A7E0A" w:rsidRDefault="0085708B" w:rsidP="0085708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17D621DF" w14:textId="77777777" w:rsidR="000E1223" w:rsidRPr="002A7E0A" w:rsidRDefault="0085708B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TOXIC</w:t>
            </w:r>
            <w:r w:rsidR="0003275F" w:rsidRPr="002A7E0A">
              <w:rPr>
                <w:color w:val="auto"/>
              </w:rPr>
              <w:t xml:space="preserve"> gas</w:t>
            </w:r>
          </w:p>
        </w:tc>
        <w:tc>
          <w:tcPr>
            <w:tcW w:w="2527" w:type="dxa"/>
          </w:tcPr>
          <w:p w14:paraId="0CDE1C51" w14:textId="77777777" w:rsidR="000E1223" w:rsidRPr="002A7E0A" w:rsidRDefault="008360A7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Irritation,</w:t>
            </w:r>
            <w:r w:rsidR="00A3320C" w:rsidRPr="002A7E0A">
              <w:rPr>
                <w:color w:val="auto"/>
              </w:rPr>
              <w:t xml:space="preserve"> </w:t>
            </w:r>
            <w:r w:rsidRPr="002A7E0A">
              <w:rPr>
                <w:color w:val="auto"/>
              </w:rPr>
              <w:t>pulmonary edema</w:t>
            </w:r>
            <w:r w:rsidR="00A3320C" w:rsidRPr="002A7E0A">
              <w:rPr>
                <w:color w:val="auto"/>
              </w:rPr>
              <w:t>, death</w:t>
            </w:r>
          </w:p>
        </w:tc>
        <w:tc>
          <w:tcPr>
            <w:tcW w:w="360" w:type="dxa"/>
          </w:tcPr>
          <w:p w14:paraId="3FF0FAA9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CCF7D1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4BDF46" w14:textId="77777777" w:rsidR="00102C47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C14BCF" w14:textId="77777777" w:rsidR="00102C47" w:rsidRPr="002A7E0A" w:rsidRDefault="00102C47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B8613B2" w14:textId="77777777" w:rsidR="00102C47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1AE8928" w14:textId="77777777" w:rsidR="00087C4C" w:rsidRPr="002A7E0A" w:rsidRDefault="00087C4C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FD06FD0" w14:textId="77777777" w:rsidR="000E122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2A5E65D1" w14:textId="77777777" w:rsidR="00A676E3" w:rsidRPr="002A7E0A" w:rsidRDefault="00A676E3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0274C218" w14:textId="77777777" w:rsidR="00A676E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446CAEA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E355B1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5B3A3F" w14:textId="77777777" w:rsidR="00102C47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D65FA6" w14:textId="77777777" w:rsidR="00102C47" w:rsidRPr="002A7E0A" w:rsidRDefault="00102C47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7203833" w14:textId="77777777" w:rsidR="00102C47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18CEA7" w14:textId="77777777" w:rsidR="00087C4C" w:rsidRPr="002A7E0A" w:rsidRDefault="00087C4C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4BC9323" w14:textId="77777777" w:rsidR="000E122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0165A7F2" w14:textId="77777777" w:rsidR="00A676E3" w:rsidRPr="002A7E0A" w:rsidRDefault="00A676E3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33E896B4" w14:textId="77777777" w:rsidR="00A676E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7CEA3C2C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1365F3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3AE42F" w14:textId="77777777" w:rsidR="00102C47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50AECD" w14:textId="77777777" w:rsidR="00102C47" w:rsidRPr="002A7E0A" w:rsidRDefault="00102C47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84EAC23" w14:textId="77777777" w:rsidR="00102C47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2EA75D" w14:textId="77777777" w:rsidR="00087C4C" w:rsidRPr="002A7E0A" w:rsidRDefault="00087C4C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1D75CCC" w14:textId="77777777" w:rsidR="000E1223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0FD8EC" w14:textId="77777777" w:rsidR="00A676E3" w:rsidRPr="002A7E0A" w:rsidRDefault="00A676E3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101B544" w14:textId="77777777" w:rsidR="00A676E3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993E23F" w14:textId="77777777" w:rsidR="00C93FBE" w:rsidRPr="002A7E0A" w:rsidRDefault="00C93FBE" w:rsidP="00C93FB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495B5DFB" w14:textId="77777777" w:rsidR="00C93FBE" w:rsidRPr="002A7E0A" w:rsidRDefault="00C93FBE" w:rsidP="00C93FB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513150E1" w14:textId="77777777" w:rsidR="00C93FBE" w:rsidRPr="002A7E0A" w:rsidRDefault="00C93FBE" w:rsidP="00C93FB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6BF8BAC0" w14:textId="77777777" w:rsidR="00FA0923" w:rsidRPr="002A7E0A" w:rsidRDefault="006775A8" w:rsidP="00FA0923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Detection system </w:t>
            </w:r>
            <w:r w:rsidR="00FA0923" w:rsidRPr="002A7E0A">
              <w:rPr>
                <w:color w:val="auto"/>
              </w:rPr>
              <w:t>as per CSA B52 Mechanical Refrigeration Code</w:t>
            </w:r>
          </w:p>
          <w:p w14:paraId="402150FC" w14:textId="77777777" w:rsidR="00FA0923" w:rsidRPr="002A7E0A" w:rsidRDefault="006775A8" w:rsidP="00FA0923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Independent ventilation system</w:t>
            </w:r>
            <w:r w:rsidR="00FA0923" w:rsidRPr="002A7E0A">
              <w:rPr>
                <w:color w:val="auto"/>
              </w:rPr>
              <w:t xml:space="preserve"> as per CSA B52 Mechanical Refrigeration Code</w:t>
            </w:r>
          </w:p>
          <w:p w14:paraId="592CA97D" w14:textId="77777777" w:rsidR="006775A8" w:rsidRPr="002A7E0A" w:rsidRDefault="006775A8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Emergency </w:t>
            </w:r>
            <w:r w:rsidR="00D82649" w:rsidRPr="002A7E0A">
              <w:rPr>
                <w:color w:val="auto"/>
              </w:rPr>
              <w:t xml:space="preserve">evacuation </w:t>
            </w:r>
            <w:r w:rsidRPr="002A7E0A">
              <w:rPr>
                <w:color w:val="auto"/>
              </w:rPr>
              <w:t>plan</w:t>
            </w:r>
          </w:p>
          <w:p w14:paraId="216F075D" w14:textId="77777777" w:rsidR="006775A8" w:rsidRPr="002A7E0A" w:rsidRDefault="00834236" w:rsidP="00834236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Maintenance and inspection performed by building owner</w:t>
            </w:r>
          </w:p>
          <w:p w14:paraId="3B7A444A" w14:textId="77777777" w:rsidR="005C553F" w:rsidRPr="002A7E0A" w:rsidRDefault="005C553F" w:rsidP="00834236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SOP</w:t>
            </w:r>
            <w:r w:rsidR="0098000D" w:rsidRPr="002A7E0A">
              <w:rPr>
                <w:color w:val="auto"/>
              </w:rPr>
              <w:t xml:space="preserve"> – Dealing with Toxic Chemicals</w:t>
            </w:r>
          </w:p>
          <w:p w14:paraId="5C9AABFD" w14:textId="77777777" w:rsidR="00C26CA7" w:rsidRPr="002A7E0A" w:rsidRDefault="00C26CA7" w:rsidP="00834236">
            <w:pPr>
              <w:pStyle w:val="textfield"/>
            </w:pPr>
            <w:r w:rsidRPr="002A7E0A">
              <w:rPr>
                <w:color w:val="auto"/>
              </w:rPr>
              <w:t>Regular inspections of equipment</w:t>
            </w:r>
          </w:p>
        </w:tc>
        <w:tc>
          <w:tcPr>
            <w:tcW w:w="2340" w:type="dxa"/>
          </w:tcPr>
          <w:p w14:paraId="34C4F256" w14:textId="77777777" w:rsidR="000E1223" w:rsidRPr="002A7E0A" w:rsidRDefault="00A92616" w:rsidP="00D128C1">
            <w:pPr>
              <w:pStyle w:val="textfield"/>
            </w:pPr>
            <w:r w:rsidRPr="002A7E0A">
              <w:rPr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33990" w:rsidRPr="002A7E0A">
              <w:rPr>
                <w:color w:val="auto"/>
              </w:rPr>
              <w:instrText xml:space="preserve"> FORMTEXT </w:instrText>
            </w:r>
            <w:r w:rsidRPr="002A7E0A">
              <w:rPr>
                <w:color w:val="auto"/>
              </w:rPr>
            </w:r>
            <w:r w:rsidRPr="002A7E0A">
              <w:rPr>
                <w:color w:val="auto"/>
              </w:rPr>
              <w:fldChar w:fldCharType="separate"/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Pr="002A7E0A">
              <w:rPr>
                <w:color w:val="auto"/>
              </w:rPr>
              <w:fldChar w:fldCharType="end"/>
            </w:r>
          </w:p>
        </w:tc>
      </w:tr>
      <w:tr w:rsidR="00A3320C" w:rsidRPr="002A7E0A" w14:paraId="72499DE1" w14:textId="77777777" w:rsidTr="00D128C1">
        <w:trPr>
          <w:cantSplit/>
        </w:trPr>
        <w:tc>
          <w:tcPr>
            <w:tcW w:w="1818" w:type="dxa"/>
          </w:tcPr>
          <w:p w14:paraId="26485EE2" w14:textId="77777777" w:rsidR="00A3320C" w:rsidRPr="002A7E0A" w:rsidRDefault="00A92616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0C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="00A3320C" w:rsidRPr="002A7E0A">
              <w:rPr>
                <w:color w:val="auto"/>
              </w:rPr>
              <w:t xml:space="preserve"> </w:t>
            </w:r>
            <w:r w:rsidR="00A3320C" w:rsidRPr="002A7E0A">
              <w:rPr>
                <w:caps/>
                <w:color w:val="auto"/>
              </w:rPr>
              <w:t xml:space="preserve">Ammonia </w:t>
            </w:r>
            <w:r w:rsidR="00C66CAF" w:rsidRPr="002A7E0A">
              <w:rPr>
                <w:caps/>
                <w:color w:val="auto"/>
              </w:rPr>
              <w:t>-</w:t>
            </w:r>
            <w:r w:rsidR="00C66CAF" w:rsidRPr="002A7E0A">
              <w:rPr>
                <w:color w:val="auto"/>
              </w:rPr>
              <w:t xml:space="preserve"> </w:t>
            </w:r>
          </w:p>
          <w:p w14:paraId="416CD387" w14:textId="77777777" w:rsidR="00A3320C" w:rsidRPr="002A7E0A" w:rsidRDefault="00A3320C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Potential release of chemicals</w:t>
            </w:r>
            <w:r w:rsidR="00FC5CBA" w:rsidRPr="002A7E0A">
              <w:rPr>
                <w:color w:val="auto"/>
              </w:rPr>
              <w:t xml:space="preserve"> (e.g. Mechanical refrigeration system)</w:t>
            </w:r>
          </w:p>
        </w:tc>
        <w:tc>
          <w:tcPr>
            <w:tcW w:w="1800" w:type="dxa"/>
          </w:tcPr>
          <w:p w14:paraId="06FBC135" w14:textId="77777777" w:rsidR="00D62D67" w:rsidRPr="002A7E0A" w:rsidRDefault="00D62D67" w:rsidP="00D62D6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032FB598" w14:textId="77777777" w:rsidR="00A3320C" w:rsidRPr="002A7E0A" w:rsidRDefault="00D62D67" w:rsidP="00D62D6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5856498E" w14:textId="77777777" w:rsidR="00A3320C" w:rsidRPr="002A7E0A" w:rsidRDefault="00D62D67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Irritation, burns</w:t>
            </w:r>
            <w:r w:rsidR="0094127D" w:rsidRPr="002A7E0A">
              <w:rPr>
                <w:color w:val="auto"/>
              </w:rPr>
              <w:t>, frostbite</w:t>
            </w:r>
          </w:p>
        </w:tc>
        <w:tc>
          <w:tcPr>
            <w:tcW w:w="360" w:type="dxa"/>
          </w:tcPr>
          <w:p w14:paraId="0150B56B" w14:textId="77777777" w:rsidR="00834236" w:rsidRPr="002A7E0A" w:rsidRDefault="00A92616" w:rsidP="00834236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36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4C7269" w14:textId="77777777" w:rsidR="00A3320C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5FCDE3E3" w14:textId="77777777" w:rsidR="00A676E3" w:rsidRPr="002A7E0A" w:rsidRDefault="00A676E3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78AC5437" w14:textId="77777777" w:rsidR="00A676E3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0627B4ED" w14:textId="77777777" w:rsidR="00834236" w:rsidRPr="002A7E0A" w:rsidRDefault="00A92616" w:rsidP="00834236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36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548DCA" w14:textId="77777777" w:rsidR="00A3320C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12D03FE0" w14:textId="77777777" w:rsidR="00A676E3" w:rsidRPr="002A7E0A" w:rsidRDefault="00A676E3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5A2F1E69" w14:textId="77777777" w:rsidR="00A676E3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CAE7829" w14:textId="77777777" w:rsidR="00834236" w:rsidRPr="002A7E0A" w:rsidRDefault="00A92616" w:rsidP="00834236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36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44AAD1" w14:textId="77777777" w:rsidR="00A3320C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6159D94F" w14:textId="77777777" w:rsidR="00A676E3" w:rsidRPr="002A7E0A" w:rsidRDefault="00A676E3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4EF28D2E" w14:textId="77777777" w:rsidR="00A676E3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4A1F039D" w14:textId="77777777" w:rsidR="00A3320C" w:rsidRPr="002A7E0A" w:rsidRDefault="00834236" w:rsidP="00676F8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NPF employees do not </w:t>
            </w:r>
            <w:r w:rsidR="00676F89" w:rsidRPr="002A7E0A">
              <w:rPr>
                <w:color w:val="auto"/>
              </w:rPr>
              <w:t>enter</w:t>
            </w:r>
            <w:r w:rsidR="00E140F2" w:rsidRPr="002A7E0A">
              <w:rPr>
                <w:color w:val="auto"/>
              </w:rPr>
              <w:t xml:space="preserve"> </w:t>
            </w:r>
            <w:r w:rsidRPr="002A7E0A">
              <w:rPr>
                <w:color w:val="auto"/>
              </w:rPr>
              <w:t>mechanical room</w:t>
            </w:r>
          </w:p>
          <w:p w14:paraId="22DA7913" w14:textId="77777777" w:rsidR="00BE2FD9" w:rsidRPr="002A7E0A" w:rsidRDefault="00BE2FD9" w:rsidP="00BE2FD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Emergency </w:t>
            </w:r>
            <w:r w:rsidR="00D82649" w:rsidRPr="002A7E0A">
              <w:rPr>
                <w:color w:val="auto"/>
              </w:rPr>
              <w:t xml:space="preserve">evacuation </w:t>
            </w:r>
            <w:r w:rsidRPr="002A7E0A">
              <w:rPr>
                <w:color w:val="auto"/>
              </w:rPr>
              <w:t>plan</w:t>
            </w:r>
          </w:p>
          <w:p w14:paraId="32639BFB" w14:textId="77777777" w:rsidR="00BE2FD9" w:rsidRPr="002A7E0A" w:rsidRDefault="00BE2FD9" w:rsidP="00BE2FD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Maintenance and inspection performed by building owner</w:t>
            </w:r>
          </w:p>
          <w:p w14:paraId="3263AA00" w14:textId="77777777" w:rsidR="005C553F" w:rsidRPr="002A7E0A" w:rsidRDefault="0098000D" w:rsidP="00BE2FD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SOP – Dealing with Corrosive Chemicals</w:t>
            </w:r>
          </w:p>
          <w:p w14:paraId="347D9638" w14:textId="77777777" w:rsidR="00C26CA7" w:rsidRPr="002A7E0A" w:rsidRDefault="00C26CA7" w:rsidP="00BE2FD9">
            <w:pPr>
              <w:pStyle w:val="textfield"/>
            </w:pPr>
            <w:r w:rsidRPr="002A7E0A">
              <w:rPr>
                <w:color w:val="auto"/>
              </w:rPr>
              <w:t>Regular inspections of equipment</w:t>
            </w:r>
          </w:p>
        </w:tc>
        <w:tc>
          <w:tcPr>
            <w:tcW w:w="2340" w:type="dxa"/>
          </w:tcPr>
          <w:p w14:paraId="50F8C27A" w14:textId="77777777" w:rsidR="00A3320C" w:rsidRPr="002A7E0A" w:rsidRDefault="00A92616" w:rsidP="00D128C1">
            <w:pPr>
              <w:pStyle w:val="textfield"/>
            </w:pPr>
            <w:r w:rsidRPr="002A7E0A">
              <w:rPr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33990" w:rsidRPr="002A7E0A">
              <w:rPr>
                <w:color w:val="auto"/>
              </w:rPr>
              <w:instrText xml:space="preserve"> FORMTEXT </w:instrText>
            </w:r>
            <w:r w:rsidRPr="002A7E0A">
              <w:rPr>
                <w:color w:val="auto"/>
              </w:rPr>
            </w:r>
            <w:r w:rsidRPr="002A7E0A">
              <w:rPr>
                <w:color w:val="auto"/>
              </w:rPr>
              <w:fldChar w:fldCharType="separate"/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Pr="002A7E0A">
              <w:rPr>
                <w:color w:val="auto"/>
              </w:rPr>
              <w:fldChar w:fldCharType="end"/>
            </w:r>
          </w:p>
        </w:tc>
      </w:tr>
      <w:tr w:rsidR="005352E0" w:rsidRPr="002A7E0A" w14:paraId="712E184B" w14:textId="77777777" w:rsidTr="00D128C1">
        <w:trPr>
          <w:cantSplit/>
        </w:trPr>
        <w:tc>
          <w:tcPr>
            <w:tcW w:w="1818" w:type="dxa"/>
          </w:tcPr>
          <w:p w14:paraId="0D3ABF98" w14:textId="77777777" w:rsidR="005352E0" w:rsidRPr="002A7E0A" w:rsidRDefault="00A92616" w:rsidP="00C66CAF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="000E1223" w:rsidRPr="002A7E0A">
              <w:rPr>
                <w:color w:val="auto"/>
              </w:rPr>
              <w:t xml:space="preserve"> </w:t>
            </w:r>
            <w:r w:rsidR="000E1223" w:rsidRPr="002A7E0A">
              <w:rPr>
                <w:caps/>
                <w:color w:val="auto"/>
              </w:rPr>
              <w:t>Propane</w:t>
            </w:r>
            <w:r w:rsidR="000E1223" w:rsidRPr="002A7E0A">
              <w:rPr>
                <w:color w:val="auto"/>
              </w:rPr>
              <w:t xml:space="preserve"> </w:t>
            </w:r>
            <w:r w:rsidR="00C66CAF" w:rsidRPr="002A7E0A">
              <w:rPr>
                <w:color w:val="auto"/>
              </w:rPr>
              <w:t>- Potential release of chemicals (e.g. Zamboni)</w:t>
            </w:r>
          </w:p>
        </w:tc>
        <w:tc>
          <w:tcPr>
            <w:tcW w:w="1800" w:type="dxa"/>
          </w:tcPr>
          <w:p w14:paraId="21D4F1A1" w14:textId="77777777" w:rsidR="005352E0" w:rsidRPr="002A7E0A" w:rsidRDefault="00B3602A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High concentration can displace oxygen</w:t>
            </w:r>
          </w:p>
        </w:tc>
        <w:tc>
          <w:tcPr>
            <w:tcW w:w="2527" w:type="dxa"/>
          </w:tcPr>
          <w:p w14:paraId="014664F0" w14:textId="77777777" w:rsidR="005352E0" w:rsidRPr="002A7E0A" w:rsidRDefault="00AD779B" w:rsidP="0098449A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Simple asphyxiant</w:t>
            </w:r>
          </w:p>
        </w:tc>
        <w:tc>
          <w:tcPr>
            <w:tcW w:w="360" w:type="dxa"/>
          </w:tcPr>
          <w:p w14:paraId="049B0E8D" w14:textId="77777777" w:rsidR="00AD779B" w:rsidRPr="002A7E0A" w:rsidRDefault="00A92616" w:rsidP="00AD779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sz w:val="16"/>
                <w:szCs w:val="16"/>
              </w:rPr>
              <w:instrText xml:space="preserve"> FORMCHECKBOX </w:instrText>
            </w:r>
            <w:r w:rsidR="005E6200">
              <w:rPr>
                <w:sz w:val="16"/>
                <w:szCs w:val="16"/>
              </w:rPr>
            </w:r>
            <w:r w:rsidR="005E6200">
              <w:rPr>
                <w:sz w:val="16"/>
                <w:szCs w:val="16"/>
              </w:rPr>
              <w:fldChar w:fldCharType="separate"/>
            </w:r>
            <w:r w:rsidRPr="002A7E0A">
              <w:rPr>
                <w:sz w:val="16"/>
                <w:szCs w:val="16"/>
              </w:rPr>
              <w:fldChar w:fldCharType="end"/>
            </w:r>
            <w:r w:rsidRPr="002A7E0A"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sz w:val="16"/>
                <w:szCs w:val="16"/>
              </w:rPr>
              <w:instrText xml:space="preserve"> FORMCHECKBOX </w:instrText>
            </w:r>
            <w:r w:rsidR="005E6200">
              <w:rPr>
                <w:sz w:val="16"/>
                <w:szCs w:val="16"/>
              </w:rPr>
            </w:r>
            <w:r w:rsidR="005E6200">
              <w:rPr>
                <w:sz w:val="16"/>
                <w:szCs w:val="16"/>
              </w:rPr>
              <w:fldChar w:fldCharType="separate"/>
            </w:r>
            <w:r w:rsidRPr="002A7E0A">
              <w:rPr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89F603" w14:textId="77777777" w:rsidR="005352E0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06AFBEAC" w14:textId="77777777" w:rsidR="00FF4D28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F327E17" w14:textId="77777777" w:rsidR="00AD779B" w:rsidRPr="002A7E0A" w:rsidRDefault="00A92616" w:rsidP="00AD779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1BF545" w14:textId="77777777" w:rsidR="005352E0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1E9D4BC2" w14:textId="77777777" w:rsidR="00FF4D28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3701657" w14:textId="77777777" w:rsidR="00AD779B" w:rsidRPr="002A7E0A" w:rsidRDefault="00A92616" w:rsidP="00AD779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15B84F" w14:textId="77777777" w:rsidR="005352E0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324C8B16" w14:textId="77777777" w:rsidR="00FF4D28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3D80A368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0B09B383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0E385D31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235BE7E9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evacuation plan</w:t>
            </w:r>
          </w:p>
          <w:p w14:paraId="17DC9796" w14:textId="77777777" w:rsidR="005352E0" w:rsidRPr="002A7E0A" w:rsidRDefault="0003793F" w:rsidP="00AD77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04B002FA" w14:textId="77777777" w:rsidR="005C553F" w:rsidRPr="002A7E0A" w:rsidRDefault="0098000D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Propane Handling and Storage</w:t>
            </w:r>
          </w:p>
          <w:p w14:paraId="6F6EEE1C" w14:textId="77777777" w:rsidR="00C26CA7" w:rsidRPr="002A7E0A" w:rsidRDefault="00C26CA7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inspections of equipment</w:t>
            </w:r>
          </w:p>
        </w:tc>
        <w:tc>
          <w:tcPr>
            <w:tcW w:w="2340" w:type="dxa"/>
          </w:tcPr>
          <w:p w14:paraId="0DB19858" w14:textId="77777777" w:rsidR="005352E0" w:rsidRPr="002A7E0A" w:rsidRDefault="00A92616" w:rsidP="00D128C1">
            <w:pPr>
              <w:pStyle w:val="textfield"/>
            </w:pPr>
            <w:r w:rsidRPr="002A7E0A">
              <w:rPr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33990" w:rsidRPr="002A7E0A">
              <w:rPr>
                <w:color w:val="auto"/>
              </w:rPr>
              <w:instrText xml:space="preserve"> FORMTEXT </w:instrText>
            </w:r>
            <w:r w:rsidRPr="002A7E0A">
              <w:rPr>
                <w:color w:val="auto"/>
              </w:rPr>
            </w:r>
            <w:r w:rsidRPr="002A7E0A">
              <w:rPr>
                <w:color w:val="auto"/>
              </w:rPr>
              <w:fldChar w:fldCharType="separate"/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Pr="002A7E0A">
              <w:rPr>
                <w:color w:val="auto"/>
              </w:rPr>
              <w:fldChar w:fldCharType="end"/>
            </w:r>
          </w:p>
        </w:tc>
      </w:tr>
      <w:tr w:rsidR="00757394" w:rsidRPr="002A7E0A" w14:paraId="65730BDF" w14:textId="77777777" w:rsidTr="00D128C1">
        <w:trPr>
          <w:cantSplit/>
        </w:trPr>
        <w:tc>
          <w:tcPr>
            <w:tcW w:w="1818" w:type="dxa"/>
          </w:tcPr>
          <w:p w14:paraId="1066FB85" w14:textId="77777777" w:rsidR="00757394" w:rsidRPr="002A7E0A" w:rsidRDefault="00A92616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757394" w:rsidRPr="002A7E0A">
              <w:rPr>
                <w:rFonts w:cs="Arial"/>
                <w:sz w:val="16"/>
                <w:szCs w:val="16"/>
              </w:rPr>
              <w:t xml:space="preserve"> ASBESTOS - Potential release of airborne asbestos fibers when renovation or demolition activities are occurring if control measures are not in place</w:t>
            </w:r>
          </w:p>
        </w:tc>
        <w:tc>
          <w:tcPr>
            <w:tcW w:w="1800" w:type="dxa"/>
          </w:tcPr>
          <w:p w14:paraId="59CBE3F9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7DF5AC4F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airborne asbestos fibers when building is being renovated or demolished</w:t>
            </w:r>
          </w:p>
        </w:tc>
        <w:tc>
          <w:tcPr>
            <w:tcW w:w="2527" w:type="dxa"/>
          </w:tcPr>
          <w:p w14:paraId="54E03F45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Asbestosis, pleura, lung cancer, mesothelioma, death</w:t>
            </w:r>
          </w:p>
        </w:tc>
        <w:tc>
          <w:tcPr>
            <w:tcW w:w="360" w:type="dxa"/>
          </w:tcPr>
          <w:p w14:paraId="39E81B8C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75AFC4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5E4A6E0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E2D3D0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E4B6E5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0492AFC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202DD71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F5EE00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FB84772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99E245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8A1C4D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26C8865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8B95D0B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331403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4938697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9F1DFB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4DF8D4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B4FC445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6200">
              <w:rPr>
                <w:rFonts w:cs="Arial"/>
                <w:sz w:val="16"/>
                <w:szCs w:val="16"/>
              </w:rPr>
            </w:r>
            <w:r w:rsidR="005E6200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E294A15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 the job training - Awareness of the building asbestos management plan </w:t>
            </w:r>
          </w:p>
          <w:p w14:paraId="010BD842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3E73FA2C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Do not perform or direct renovation without inquiring about the building asbestos management plan</w:t>
            </w:r>
          </w:p>
          <w:p w14:paraId="02514B8C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03CBE579" w14:textId="77777777" w:rsidR="00757394" w:rsidRPr="002A7E0A" w:rsidRDefault="00A92616" w:rsidP="00DC7DFD">
            <w:pPr>
              <w:pStyle w:val="textfield"/>
            </w:pPr>
            <w:r w:rsidRPr="002A7E0A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57394" w:rsidRPr="002A7E0A">
              <w:instrText xml:space="preserve"> FORMTEXT </w:instrText>
            </w:r>
            <w:r w:rsidRPr="002A7E0A">
              <w:fldChar w:fldCharType="separate"/>
            </w:r>
            <w:r w:rsidR="00757394" w:rsidRPr="002A7E0A">
              <w:t xml:space="preserve">If unknown, please leave this note: </w:t>
            </w:r>
          </w:p>
          <w:p w14:paraId="402EFB7F" w14:textId="77777777" w:rsidR="00757394" w:rsidRPr="002A7E0A" w:rsidRDefault="00757394" w:rsidP="00DC7DFD">
            <w:pPr>
              <w:pStyle w:val="textfield"/>
            </w:pPr>
            <w:r w:rsidRPr="002A7E0A">
              <w:t>Pending national inventory of asbestos in DND buildings</w:t>
            </w:r>
            <w:r w:rsidR="00A92616" w:rsidRPr="002A7E0A">
              <w:fldChar w:fldCharType="end"/>
            </w:r>
          </w:p>
        </w:tc>
      </w:tr>
      <w:tr w:rsidR="005352E0" w:rsidRPr="002A7E0A" w14:paraId="459F6EAF" w14:textId="77777777" w:rsidTr="00D128C1">
        <w:trPr>
          <w:cantSplit/>
        </w:trPr>
        <w:tc>
          <w:tcPr>
            <w:tcW w:w="1818" w:type="dxa"/>
          </w:tcPr>
          <w:p w14:paraId="099B4547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1800" w:type="dxa"/>
          </w:tcPr>
          <w:p w14:paraId="24BD7169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527" w:type="dxa"/>
          </w:tcPr>
          <w:p w14:paraId="12B4A0F7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360" w:type="dxa"/>
          </w:tcPr>
          <w:p w14:paraId="368FD2B6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69365AF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FB0D50D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5DEA0B78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340" w:type="dxa"/>
          </w:tcPr>
          <w:p w14:paraId="76C6D9D3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5352E0" w:rsidRPr="002A7E0A" w14:paraId="01E89D68" w14:textId="77777777" w:rsidTr="00D128C1">
        <w:trPr>
          <w:cantSplit/>
        </w:trPr>
        <w:tc>
          <w:tcPr>
            <w:tcW w:w="1818" w:type="dxa"/>
          </w:tcPr>
          <w:p w14:paraId="1066134F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1800" w:type="dxa"/>
          </w:tcPr>
          <w:p w14:paraId="36FF681C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527" w:type="dxa"/>
          </w:tcPr>
          <w:p w14:paraId="7F49CCAA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360" w:type="dxa"/>
          </w:tcPr>
          <w:p w14:paraId="4D3D956F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E9AB0F2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F8303CA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003527FD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340" w:type="dxa"/>
          </w:tcPr>
          <w:p w14:paraId="124BD2F4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0E1223" w:rsidRPr="002A7E0A" w14:paraId="5C3B397F" w14:textId="77777777" w:rsidTr="00D128C1">
        <w:trPr>
          <w:cantSplit/>
        </w:trPr>
        <w:tc>
          <w:tcPr>
            <w:tcW w:w="1818" w:type="dxa"/>
          </w:tcPr>
          <w:p w14:paraId="53EB5A8E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1800" w:type="dxa"/>
          </w:tcPr>
          <w:p w14:paraId="06FDD955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527" w:type="dxa"/>
          </w:tcPr>
          <w:p w14:paraId="5387431B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360" w:type="dxa"/>
          </w:tcPr>
          <w:p w14:paraId="0726499D" w14:textId="77777777" w:rsidR="000E1223" w:rsidRPr="002A7E0A" w:rsidRDefault="00A92616" w:rsidP="0053468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2E2C79A" w14:textId="77777777" w:rsidR="000E1223" w:rsidRPr="002A7E0A" w:rsidRDefault="00A92616" w:rsidP="0053468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110484C" w14:textId="77777777" w:rsidR="000E1223" w:rsidRPr="002A7E0A" w:rsidRDefault="00A92616" w:rsidP="0053468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5E6200">
              <w:rPr>
                <w:color w:val="auto"/>
              </w:rPr>
            </w:r>
            <w:r w:rsidR="005E6200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58B24DEB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340" w:type="dxa"/>
          </w:tcPr>
          <w:p w14:paraId="4B64270F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</w:tbl>
    <w:p w14:paraId="6719AF2D" w14:textId="77777777" w:rsidR="007047FA" w:rsidRPr="002A7E0A" w:rsidRDefault="007047FA" w:rsidP="00A0281A">
      <w:pPr>
        <w:spacing w:before="240"/>
        <w:rPr>
          <w:b/>
          <w:sz w:val="24"/>
        </w:rPr>
      </w:pPr>
    </w:p>
    <w:sectPr w:rsidR="007047FA" w:rsidRPr="002A7E0A" w:rsidSect="00156E8E">
      <w:footerReference w:type="default" r:id="rId18"/>
      <w:footerReference w:type="first" r:id="rId19"/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A70D" w14:textId="77777777" w:rsidR="005E6200" w:rsidRDefault="005E6200" w:rsidP="005206E2">
      <w:pPr>
        <w:spacing w:after="0" w:line="240" w:lineRule="auto"/>
      </w:pPr>
      <w:r>
        <w:separator/>
      </w:r>
    </w:p>
  </w:endnote>
  <w:endnote w:type="continuationSeparator" w:id="0">
    <w:p w14:paraId="4997C031" w14:textId="77777777" w:rsidR="005E6200" w:rsidRDefault="005E6200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1E01" w14:textId="77777777" w:rsidR="000412B2" w:rsidRPr="005206E2" w:rsidRDefault="000412B2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-68298131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>Instructor applies to all similar jobs</w:t>
        </w:r>
        <w:r>
          <w:rPr>
            <w:sz w:val="16"/>
          </w:rPr>
          <w:tab/>
          <w:t xml:space="preserve">Saved on 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>
          <w:rPr>
            <w:sz w:val="16"/>
          </w:rPr>
          <w:fldChar w:fldCharType="separate"/>
        </w:r>
        <w:r w:rsidR="005E6200">
          <w:rPr>
            <w:noProof/>
            <w:sz w:val="16"/>
          </w:rPr>
          <w:t>0/0/0000 0:00 AM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Pr="005206E2">
          <w:rPr>
            <w:sz w:val="16"/>
          </w:rPr>
          <w:fldChar w:fldCharType="separate"/>
        </w:r>
        <w:r w:rsidR="005E6200">
          <w:rPr>
            <w:noProof/>
            <w:sz w:val="16"/>
          </w:rPr>
          <w:t>1</w:t>
        </w:r>
        <w:r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5E6200">
          <w:fldChar w:fldCharType="begin"/>
        </w:r>
        <w:r w:rsidR="005E6200">
          <w:instrText xml:space="preserve"> NUMPAGES  \* Arabic  \* MERGEFORMAT </w:instrText>
        </w:r>
        <w:r w:rsidR="005E6200">
          <w:fldChar w:fldCharType="separate"/>
        </w:r>
        <w:r w:rsidR="005E6200" w:rsidRPr="005E6200">
          <w:rPr>
            <w:noProof/>
            <w:sz w:val="16"/>
          </w:rPr>
          <w:t>10</w:t>
        </w:r>
        <w:r w:rsidR="005E6200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51E1" w14:textId="77777777" w:rsidR="000412B2" w:rsidRPr="007C33E2" w:rsidRDefault="000412B2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-1186359345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5E6200">
          <w:fldChar w:fldCharType="begin"/>
        </w:r>
        <w:r w:rsidR="005E6200">
          <w:instrText xml:space="preserve"> NUMPAGES  \* Arabic  \* MERGEFORMAT </w:instrText>
        </w:r>
        <w:r w:rsidR="005E6200">
          <w:fldChar w:fldCharType="separate"/>
        </w:r>
        <w:r w:rsidR="005E6200" w:rsidRPr="005E6200">
          <w:rPr>
            <w:noProof/>
            <w:sz w:val="16"/>
          </w:rPr>
          <w:t>4</w:t>
        </w:r>
        <w:r w:rsidR="005E6200">
          <w:rPr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7524" w14:textId="77777777" w:rsidR="00AD12A7" w:rsidRPr="005206E2" w:rsidRDefault="00AD12A7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7101D2">
          <w:rPr>
            <w:rFonts w:eastAsia="Times New Roman" w:cs="Arial"/>
            <w:color w:val="000000"/>
            <w:sz w:val="16"/>
            <w:szCs w:val="16"/>
          </w:rPr>
          <w:t>Fitness and Sports Instructor</w:t>
        </w:r>
        <w:r w:rsidRPr="007101D2">
          <w:rPr>
            <w:sz w:val="16"/>
            <w:szCs w:val="16"/>
          </w:rPr>
          <w:t xml:space="preserve"> applies</w:t>
        </w:r>
        <w:r>
          <w:rPr>
            <w:sz w:val="16"/>
          </w:rPr>
          <w:t xml:space="preserve"> to all similar jobs</w:t>
        </w:r>
        <w:r>
          <w:rPr>
            <w:sz w:val="16"/>
          </w:rPr>
          <w:tab/>
          <w:t xml:space="preserve">Saved on </w:t>
        </w:r>
        <w:r w:rsidR="00A92616"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 w:rsidR="00A92616">
          <w:rPr>
            <w:sz w:val="16"/>
          </w:rPr>
          <w:fldChar w:fldCharType="separate"/>
        </w:r>
        <w:r w:rsidR="005E6200">
          <w:rPr>
            <w:noProof/>
            <w:sz w:val="16"/>
          </w:rPr>
          <w:t>0/0/0000 0:00 AM</w:t>
        </w:r>
        <w:r w:rsidR="00A92616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A92616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A92616" w:rsidRPr="005206E2">
          <w:rPr>
            <w:sz w:val="16"/>
          </w:rPr>
          <w:fldChar w:fldCharType="separate"/>
        </w:r>
        <w:r w:rsidR="005E6200">
          <w:rPr>
            <w:noProof/>
            <w:sz w:val="16"/>
          </w:rPr>
          <w:t>2</w:t>
        </w:r>
        <w:r w:rsidR="00A92616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5E6200">
          <w:fldChar w:fldCharType="begin"/>
        </w:r>
        <w:r w:rsidR="005E6200">
          <w:instrText xml:space="preserve"> NUMPAGES  \* Arabic  \* MERGEFORMAT </w:instrText>
        </w:r>
        <w:r w:rsidR="005E6200">
          <w:fldChar w:fldCharType="separate"/>
        </w:r>
        <w:r w:rsidR="005E6200" w:rsidRPr="005E6200">
          <w:rPr>
            <w:noProof/>
            <w:sz w:val="16"/>
          </w:rPr>
          <w:t>10</w:t>
        </w:r>
        <w:r w:rsidR="005E6200">
          <w:rPr>
            <w:noProof/>
            <w:sz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4E1E" w14:textId="77777777" w:rsidR="00AD12A7" w:rsidRPr="007C33E2" w:rsidRDefault="00AD12A7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A92616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A92616"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A92616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5E6200">
          <w:fldChar w:fldCharType="begin"/>
        </w:r>
        <w:r w:rsidR="005E6200">
          <w:instrText xml:space="preserve"> NUMPAGES  \* Arabic  \* MERGEFORMAT </w:instrText>
        </w:r>
        <w:r w:rsidR="005E6200">
          <w:fldChar w:fldCharType="separate"/>
        </w:r>
        <w:r w:rsidR="005E6200" w:rsidRPr="005E6200">
          <w:rPr>
            <w:noProof/>
            <w:sz w:val="16"/>
          </w:rPr>
          <w:t>4</w:t>
        </w:r>
        <w:r w:rsidR="005E6200">
          <w:rPr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7E413" w14:textId="77777777" w:rsidR="005E6200" w:rsidRDefault="005E6200" w:rsidP="005206E2">
      <w:pPr>
        <w:spacing w:after="0" w:line="240" w:lineRule="auto"/>
      </w:pPr>
      <w:r>
        <w:separator/>
      </w:r>
    </w:p>
  </w:footnote>
  <w:footnote w:type="continuationSeparator" w:id="0">
    <w:p w14:paraId="57D55A40" w14:textId="77777777" w:rsidR="005E6200" w:rsidRDefault="005E6200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0194"/>
    <w:multiLevelType w:val="hybridMultilevel"/>
    <w:tmpl w:val="A770081C"/>
    <w:lvl w:ilvl="0" w:tplc="8702D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31E7"/>
    <w:multiLevelType w:val="hybridMultilevel"/>
    <w:tmpl w:val="D68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r9QIBgz9sidPPb4oHJ8W4Jtk0bq+75mcjc3ohHXL4tEDSyG5SdRHaDoPvY4mjNpUgwzkeOqAEID1YUOn8Fpeow==" w:salt="88CRY1V8cDw8ef7cauncb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0"/>
    <w:rsid w:val="000022A0"/>
    <w:rsid w:val="00002693"/>
    <w:rsid w:val="00007130"/>
    <w:rsid w:val="00007266"/>
    <w:rsid w:val="00013189"/>
    <w:rsid w:val="00013622"/>
    <w:rsid w:val="0001591E"/>
    <w:rsid w:val="0001685C"/>
    <w:rsid w:val="000212E1"/>
    <w:rsid w:val="00022785"/>
    <w:rsid w:val="00024851"/>
    <w:rsid w:val="000260FD"/>
    <w:rsid w:val="000261BB"/>
    <w:rsid w:val="00026226"/>
    <w:rsid w:val="00031B7C"/>
    <w:rsid w:val="0003275F"/>
    <w:rsid w:val="0003335D"/>
    <w:rsid w:val="000333CD"/>
    <w:rsid w:val="00033A86"/>
    <w:rsid w:val="00033C8B"/>
    <w:rsid w:val="00033F6A"/>
    <w:rsid w:val="000347EC"/>
    <w:rsid w:val="00035424"/>
    <w:rsid w:val="000357DB"/>
    <w:rsid w:val="0003793F"/>
    <w:rsid w:val="00040830"/>
    <w:rsid w:val="000412B2"/>
    <w:rsid w:val="00042C07"/>
    <w:rsid w:val="00044256"/>
    <w:rsid w:val="0004595F"/>
    <w:rsid w:val="000514EA"/>
    <w:rsid w:val="000524B3"/>
    <w:rsid w:val="00052897"/>
    <w:rsid w:val="00054E21"/>
    <w:rsid w:val="00055F31"/>
    <w:rsid w:val="0005745B"/>
    <w:rsid w:val="0006042E"/>
    <w:rsid w:val="00061F10"/>
    <w:rsid w:val="00062E9C"/>
    <w:rsid w:val="000644FF"/>
    <w:rsid w:val="00064B1D"/>
    <w:rsid w:val="00064C9C"/>
    <w:rsid w:val="00064CE9"/>
    <w:rsid w:val="00065D7D"/>
    <w:rsid w:val="00065E92"/>
    <w:rsid w:val="00065EDE"/>
    <w:rsid w:val="0006667F"/>
    <w:rsid w:val="00070AC9"/>
    <w:rsid w:val="0007122D"/>
    <w:rsid w:val="000712E2"/>
    <w:rsid w:val="00071C77"/>
    <w:rsid w:val="00071DAD"/>
    <w:rsid w:val="000728AD"/>
    <w:rsid w:val="000743B9"/>
    <w:rsid w:val="00076CA3"/>
    <w:rsid w:val="000813B8"/>
    <w:rsid w:val="000821A0"/>
    <w:rsid w:val="000852F0"/>
    <w:rsid w:val="00085E3C"/>
    <w:rsid w:val="0008643C"/>
    <w:rsid w:val="000877BB"/>
    <w:rsid w:val="00087C4C"/>
    <w:rsid w:val="0009120B"/>
    <w:rsid w:val="0009187D"/>
    <w:rsid w:val="00091F3B"/>
    <w:rsid w:val="000975D0"/>
    <w:rsid w:val="000A087A"/>
    <w:rsid w:val="000A3953"/>
    <w:rsid w:val="000A39E7"/>
    <w:rsid w:val="000A3B6D"/>
    <w:rsid w:val="000A551A"/>
    <w:rsid w:val="000A63BC"/>
    <w:rsid w:val="000B17B8"/>
    <w:rsid w:val="000B4633"/>
    <w:rsid w:val="000C35F4"/>
    <w:rsid w:val="000C39F7"/>
    <w:rsid w:val="000C44D3"/>
    <w:rsid w:val="000C4C04"/>
    <w:rsid w:val="000C4FE4"/>
    <w:rsid w:val="000C586D"/>
    <w:rsid w:val="000D05C3"/>
    <w:rsid w:val="000D064A"/>
    <w:rsid w:val="000D0DA6"/>
    <w:rsid w:val="000D174F"/>
    <w:rsid w:val="000D241B"/>
    <w:rsid w:val="000D2A07"/>
    <w:rsid w:val="000D4B58"/>
    <w:rsid w:val="000D4D9E"/>
    <w:rsid w:val="000D5C46"/>
    <w:rsid w:val="000E1223"/>
    <w:rsid w:val="000E139B"/>
    <w:rsid w:val="000E139F"/>
    <w:rsid w:val="000E254F"/>
    <w:rsid w:val="000E29D1"/>
    <w:rsid w:val="000E3B9F"/>
    <w:rsid w:val="000E3D9A"/>
    <w:rsid w:val="000E443E"/>
    <w:rsid w:val="000E4752"/>
    <w:rsid w:val="000E4B25"/>
    <w:rsid w:val="000E4D94"/>
    <w:rsid w:val="000E6BA5"/>
    <w:rsid w:val="000E748E"/>
    <w:rsid w:val="000E7AC3"/>
    <w:rsid w:val="000E7B8D"/>
    <w:rsid w:val="000E7C0C"/>
    <w:rsid w:val="000F0769"/>
    <w:rsid w:val="000F10A5"/>
    <w:rsid w:val="000F2AE3"/>
    <w:rsid w:val="000F34B4"/>
    <w:rsid w:val="000F43E8"/>
    <w:rsid w:val="00101A2A"/>
    <w:rsid w:val="00102C47"/>
    <w:rsid w:val="00103BAB"/>
    <w:rsid w:val="001048EA"/>
    <w:rsid w:val="00104ED1"/>
    <w:rsid w:val="0010630E"/>
    <w:rsid w:val="001112C2"/>
    <w:rsid w:val="001113E4"/>
    <w:rsid w:val="00112999"/>
    <w:rsid w:val="001144BC"/>
    <w:rsid w:val="001149D8"/>
    <w:rsid w:val="00115F47"/>
    <w:rsid w:val="00116233"/>
    <w:rsid w:val="00117375"/>
    <w:rsid w:val="001210E6"/>
    <w:rsid w:val="0012336B"/>
    <w:rsid w:val="0012373D"/>
    <w:rsid w:val="00123A1F"/>
    <w:rsid w:val="00123C70"/>
    <w:rsid w:val="00124218"/>
    <w:rsid w:val="001244C2"/>
    <w:rsid w:val="00124979"/>
    <w:rsid w:val="001308B4"/>
    <w:rsid w:val="00134BBE"/>
    <w:rsid w:val="00135B78"/>
    <w:rsid w:val="00136CE2"/>
    <w:rsid w:val="00140187"/>
    <w:rsid w:val="00140730"/>
    <w:rsid w:val="00140A44"/>
    <w:rsid w:val="0014151F"/>
    <w:rsid w:val="001416CC"/>
    <w:rsid w:val="0014185B"/>
    <w:rsid w:val="001447B6"/>
    <w:rsid w:val="00144B22"/>
    <w:rsid w:val="00145060"/>
    <w:rsid w:val="001508D7"/>
    <w:rsid w:val="00153379"/>
    <w:rsid w:val="00154314"/>
    <w:rsid w:val="00154497"/>
    <w:rsid w:val="00154DCE"/>
    <w:rsid w:val="00156B67"/>
    <w:rsid w:val="00156E8E"/>
    <w:rsid w:val="001612CB"/>
    <w:rsid w:val="00161487"/>
    <w:rsid w:val="001636D4"/>
    <w:rsid w:val="00164560"/>
    <w:rsid w:val="00165DA7"/>
    <w:rsid w:val="00166D47"/>
    <w:rsid w:val="00167707"/>
    <w:rsid w:val="00167C8B"/>
    <w:rsid w:val="00167ED0"/>
    <w:rsid w:val="001721F4"/>
    <w:rsid w:val="00172558"/>
    <w:rsid w:val="00173624"/>
    <w:rsid w:val="001741BD"/>
    <w:rsid w:val="001753C0"/>
    <w:rsid w:val="00175F56"/>
    <w:rsid w:val="00177BAA"/>
    <w:rsid w:val="0018078B"/>
    <w:rsid w:val="001876DA"/>
    <w:rsid w:val="00187CCB"/>
    <w:rsid w:val="00190194"/>
    <w:rsid w:val="0019162F"/>
    <w:rsid w:val="00191C33"/>
    <w:rsid w:val="00192026"/>
    <w:rsid w:val="00193889"/>
    <w:rsid w:val="00194C8E"/>
    <w:rsid w:val="00195AF2"/>
    <w:rsid w:val="00195EDC"/>
    <w:rsid w:val="001A007D"/>
    <w:rsid w:val="001A0986"/>
    <w:rsid w:val="001A0F78"/>
    <w:rsid w:val="001A1351"/>
    <w:rsid w:val="001A148C"/>
    <w:rsid w:val="001A2D3E"/>
    <w:rsid w:val="001A3A27"/>
    <w:rsid w:val="001A5C69"/>
    <w:rsid w:val="001A6920"/>
    <w:rsid w:val="001A7393"/>
    <w:rsid w:val="001A7ECC"/>
    <w:rsid w:val="001B0DC7"/>
    <w:rsid w:val="001B0FC6"/>
    <w:rsid w:val="001B1136"/>
    <w:rsid w:val="001B14D1"/>
    <w:rsid w:val="001B3CC9"/>
    <w:rsid w:val="001B4857"/>
    <w:rsid w:val="001B6A3F"/>
    <w:rsid w:val="001B7121"/>
    <w:rsid w:val="001C3B57"/>
    <w:rsid w:val="001C454A"/>
    <w:rsid w:val="001C7BE8"/>
    <w:rsid w:val="001D082A"/>
    <w:rsid w:val="001D3C21"/>
    <w:rsid w:val="001D56EA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2C48"/>
    <w:rsid w:val="001F32D4"/>
    <w:rsid w:val="001F37E3"/>
    <w:rsid w:val="001F3CC5"/>
    <w:rsid w:val="001F5C76"/>
    <w:rsid w:val="001F600B"/>
    <w:rsid w:val="001F611F"/>
    <w:rsid w:val="00200D49"/>
    <w:rsid w:val="002014FE"/>
    <w:rsid w:val="002060C5"/>
    <w:rsid w:val="002065D9"/>
    <w:rsid w:val="00210468"/>
    <w:rsid w:val="00210ACC"/>
    <w:rsid w:val="00213BE3"/>
    <w:rsid w:val="00220B80"/>
    <w:rsid w:val="00221C9D"/>
    <w:rsid w:val="002245A8"/>
    <w:rsid w:val="00224E79"/>
    <w:rsid w:val="0022639F"/>
    <w:rsid w:val="00226A2E"/>
    <w:rsid w:val="002274D3"/>
    <w:rsid w:val="002309FB"/>
    <w:rsid w:val="00231134"/>
    <w:rsid w:val="002365F3"/>
    <w:rsid w:val="00236E58"/>
    <w:rsid w:val="00241D91"/>
    <w:rsid w:val="00247A88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57FE5"/>
    <w:rsid w:val="002616DB"/>
    <w:rsid w:val="0026224D"/>
    <w:rsid w:val="002644E3"/>
    <w:rsid w:val="00265943"/>
    <w:rsid w:val="002718C0"/>
    <w:rsid w:val="00271E13"/>
    <w:rsid w:val="00273509"/>
    <w:rsid w:val="002747ED"/>
    <w:rsid w:val="00277411"/>
    <w:rsid w:val="00277AB9"/>
    <w:rsid w:val="00277E51"/>
    <w:rsid w:val="0028153C"/>
    <w:rsid w:val="00281E7F"/>
    <w:rsid w:val="00283DAA"/>
    <w:rsid w:val="00284404"/>
    <w:rsid w:val="00284A86"/>
    <w:rsid w:val="002853B9"/>
    <w:rsid w:val="002864EF"/>
    <w:rsid w:val="002878AD"/>
    <w:rsid w:val="00287B3D"/>
    <w:rsid w:val="00290395"/>
    <w:rsid w:val="00291586"/>
    <w:rsid w:val="0029282C"/>
    <w:rsid w:val="00292AEE"/>
    <w:rsid w:val="002930EC"/>
    <w:rsid w:val="00293204"/>
    <w:rsid w:val="00293869"/>
    <w:rsid w:val="00295C2B"/>
    <w:rsid w:val="002A06FA"/>
    <w:rsid w:val="002A1B92"/>
    <w:rsid w:val="002A22B6"/>
    <w:rsid w:val="002A3F91"/>
    <w:rsid w:val="002A71BA"/>
    <w:rsid w:val="002A745A"/>
    <w:rsid w:val="002A7E0A"/>
    <w:rsid w:val="002A7EDF"/>
    <w:rsid w:val="002B053E"/>
    <w:rsid w:val="002B224A"/>
    <w:rsid w:val="002B2671"/>
    <w:rsid w:val="002B452E"/>
    <w:rsid w:val="002B778C"/>
    <w:rsid w:val="002C0054"/>
    <w:rsid w:val="002C2CD6"/>
    <w:rsid w:val="002C468A"/>
    <w:rsid w:val="002C4A2C"/>
    <w:rsid w:val="002C5078"/>
    <w:rsid w:val="002C57E9"/>
    <w:rsid w:val="002C62A9"/>
    <w:rsid w:val="002D133C"/>
    <w:rsid w:val="002D136B"/>
    <w:rsid w:val="002D178A"/>
    <w:rsid w:val="002D4DB7"/>
    <w:rsid w:val="002D7D6A"/>
    <w:rsid w:val="002E0124"/>
    <w:rsid w:val="002E059A"/>
    <w:rsid w:val="002E07A0"/>
    <w:rsid w:val="002E214D"/>
    <w:rsid w:val="002E3852"/>
    <w:rsid w:val="002E4369"/>
    <w:rsid w:val="002E55E0"/>
    <w:rsid w:val="002E5699"/>
    <w:rsid w:val="002E57AB"/>
    <w:rsid w:val="002E7A09"/>
    <w:rsid w:val="002E7CAF"/>
    <w:rsid w:val="002F1144"/>
    <w:rsid w:val="002F1255"/>
    <w:rsid w:val="002F13D2"/>
    <w:rsid w:val="002F30EA"/>
    <w:rsid w:val="002F3F90"/>
    <w:rsid w:val="002F6DE2"/>
    <w:rsid w:val="002F7A86"/>
    <w:rsid w:val="00300E3E"/>
    <w:rsid w:val="0030180A"/>
    <w:rsid w:val="00303633"/>
    <w:rsid w:val="00303DE3"/>
    <w:rsid w:val="003043A9"/>
    <w:rsid w:val="003044BF"/>
    <w:rsid w:val="003048A7"/>
    <w:rsid w:val="00305388"/>
    <w:rsid w:val="0030630C"/>
    <w:rsid w:val="00313C7C"/>
    <w:rsid w:val="00315964"/>
    <w:rsid w:val="00315E7A"/>
    <w:rsid w:val="00320BCA"/>
    <w:rsid w:val="0032139C"/>
    <w:rsid w:val="0032184E"/>
    <w:rsid w:val="00321C08"/>
    <w:rsid w:val="003222C0"/>
    <w:rsid w:val="0032290A"/>
    <w:rsid w:val="0032375F"/>
    <w:rsid w:val="003240EF"/>
    <w:rsid w:val="003247D9"/>
    <w:rsid w:val="00324D45"/>
    <w:rsid w:val="00327536"/>
    <w:rsid w:val="003275B4"/>
    <w:rsid w:val="00330008"/>
    <w:rsid w:val="00330328"/>
    <w:rsid w:val="003312D0"/>
    <w:rsid w:val="0033309C"/>
    <w:rsid w:val="00335B66"/>
    <w:rsid w:val="00336E4C"/>
    <w:rsid w:val="003370D2"/>
    <w:rsid w:val="00343484"/>
    <w:rsid w:val="00343AE2"/>
    <w:rsid w:val="003452AC"/>
    <w:rsid w:val="00345C95"/>
    <w:rsid w:val="00354872"/>
    <w:rsid w:val="003550B4"/>
    <w:rsid w:val="003550D2"/>
    <w:rsid w:val="0035515D"/>
    <w:rsid w:val="003559F5"/>
    <w:rsid w:val="00355DBB"/>
    <w:rsid w:val="0035775A"/>
    <w:rsid w:val="00357A74"/>
    <w:rsid w:val="00357FB1"/>
    <w:rsid w:val="00360047"/>
    <w:rsid w:val="00362244"/>
    <w:rsid w:val="00362713"/>
    <w:rsid w:val="00362B1B"/>
    <w:rsid w:val="00362B28"/>
    <w:rsid w:val="00366DE0"/>
    <w:rsid w:val="003717AC"/>
    <w:rsid w:val="0037307B"/>
    <w:rsid w:val="003741B4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904B9"/>
    <w:rsid w:val="00393D70"/>
    <w:rsid w:val="00393D8A"/>
    <w:rsid w:val="00393F66"/>
    <w:rsid w:val="003954DE"/>
    <w:rsid w:val="003969EB"/>
    <w:rsid w:val="003A0914"/>
    <w:rsid w:val="003A1A13"/>
    <w:rsid w:val="003A1B83"/>
    <w:rsid w:val="003A1E01"/>
    <w:rsid w:val="003A2090"/>
    <w:rsid w:val="003A22E3"/>
    <w:rsid w:val="003A30BE"/>
    <w:rsid w:val="003A4B91"/>
    <w:rsid w:val="003A5E39"/>
    <w:rsid w:val="003B2F88"/>
    <w:rsid w:val="003B4753"/>
    <w:rsid w:val="003B4A54"/>
    <w:rsid w:val="003B5265"/>
    <w:rsid w:val="003B6D92"/>
    <w:rsid w:val="003B6E26"/>
    <w:rsid w:val="003C171D"/>
    <w:rsid w:val="003C6608"/>
    <w:rsid w:val="003C6A51"/>
    <w:rsid w:val="003C7FF2"/>
    <w:rsid w:val="003D1817"/>
    <w:rsid w:val="003D43CC"/>
    <w:rsid w:val="003D4D4B"/>
    <w:rsid w:val="003D5306"/>
    <w:rsid w:val="003D5E33"/>
    <w:rsid w:val="003D735A"/>
    <w:rsid w:val="003E0DBA"/>
    <w:rsid w:val="003E13F9"/>
    <w:rsid w:val="003E17EA"/>
    <w:rsid w:val="003E2DA3"/>
    <w:rsid w:val="003E2EC1"/>
    <w:rsid w:val="003E37FE"/>
    <w:rsid w:val="003E4061"/>
    <w:rsid w:val="003E4201"/>
    <w:rsid w:val="003E5FB6"/>
    <w:rsid w:val="003E6554"/>
    <w:rsid w:val="003F0508"/>
    <w:rsid w:val="003F073E"/>
    <w:rsid w:val="003F2A68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3F96"/>
    <w:rsid w:val="00405BB1"/>
    <w:rsid w:val="004065B0"/>
    <w:rsid w:val="004070FB"/>
    <w:rsid w:val="004109B2"/>
    <w:rsid w:val="00414835"/>
    <w:rsid w:val="00417480"/>
    <w:rsid w:val="00420259"/>
    <w:rsid w:val="0042066E"/>
    <w:rsid w:val="00420DD0"/>
    <w:rsid w:val="00421287"/>
    <w:rsid w:val="00422C05"/>
    <w:rsid w:val="004231B0"/>
    <w:rsid w:val="00423F01"/>
    <w:rsid w:val="00424037"/>
    <w:rsid w:val="004240FE"/>
    <w:rsid w:val="00425574"/>
    <w:rsid w:val="00426237"/>
    <w:rsid w:val="00427CE0"/>
    <w:rsid w:val="00433321"/>
    <w:rsid w:val="004350B5"/>
    <w:rsid w:val="00435659"/>
    <w:rsid w:val="00435A9A"/>
    <w:rsid w:val="0043752F"/>
    <w:rsid w:val="004400D2"/>
    <w:rsid w:val="00440F74"/>
    <w:rsid w:val="004412B5"/>
    <w:rsid w:val="00443AF3"/>
    <w:rsid w:val="00443ED3"/>
    <w:rsid w:val="00444021"/>
    <w:rsid w:val="00444B41"/>
    <w:rsid w:val="00445E09"/>
    <w:rsid w:val="00450CE2"/>
    <w:rsid w:val="00450F24"/>
    <w:rsid w:val="00451065"/>
    <w:rsid w:val="004518E7"/>
    <w:rsid w:val="00453F59"/>
    <w:rsid w:val="00455684"/>
    <w:rsid w:val="00456BBE"/>
    <w:rsid w:val="00457276"/>
    <w:rsid w:val="00457B6B"/>
    <w:rsid w:val="00460DED"/>
    <w:rsid w:val="00461F5D"/>
    <w:rsid w:val="00462B42"/>
    <w:rsid w:val="00462DDC"/>
    <w:rsid w:val="00463AEC"/>
    <w:rsid w:val="00463E37"/>
    <w:rsid w:val="00464837"/>
    <w:rsid w:val="00465DAD"/>
    <w:rsid w:val="00467A06"/>
    <w:rsid w:val="00472762"/>
    <w:rsid w:val="004739A0"/>
    <w:rsid w:val="00480343"/>
    <w:rsid w:val="00481875"/>
    <w:rsid w:val="00481F17"/>
    <w:rsid w:val="00481F46"/>
    <w:rsid w:val="00482649"/>
    <w:rsid w:val="00483364"/>
    <w:rsid w:val="0048669D"/>
    <w:rsid w:val="00490F3E"/>
    <w:rsid w:val="004918FA"/>
    <w:rsid w:val="004920B4"/>
    <w:rsid w:val="004922C5"/>
    <w:rsid w:val="00492350"/>
    <w:rsid w:val="00494025"/>
    <w:rsid w:val="004A1CC3"/>
    <w:rsid w:val="004A2520"/>
    <w:rsid w:val="004A3341"/>
    <w:rsid w:val="004A4089"/>
    <w:rsid w:val="004A4AAD"/>
    <w:rsid w:val="004A518F"/>
    <w:rsid w:val="004A6445"/>
    <w:rsid w:val="004A6C70"/>
    <w:rsid w:val="004A6EAF"/>
    <w:rsid w:val="004B03A8"/>
    <w:rsid w:val="004B404B"/>
    <w:rsid w:val="004B4C27"/>
    <w:rsid w:val="004B6465"/>
    <w:rsid w:val="004B6CDB"/>
    <w:rsid w:val="004C1013"/>
    <w:rsid w:val="004C15B5"/>
    <w:rsid w:val="004C4A9A"/>
    <w:rsid w:val="004C5286"/>
    <w:rsid w:val="004C748B"/>
    <w:rsid w:val="004C7F89"/>
    <w:rsid w:val="004D0DDE"/>
    <w:rsid w:val="004D11AF"/>
    <w:rsid w:val="004D1C1F"/>
    <w:rsid w:val="004D208C"/>
    <w:rsid w:val="004D234C"/>
    <w:rsid w:val="004D3E02"/>
    <w:rsid w:val="004D70F8"/>
    <w:rsid w:val="004E00D2"/>
    <w:rsid w:val="004E1403"/>
    <w:rsid w:val="004E19CC"/>
    <w:rsid w:val="004E21C6"/>
    <w:rsid w:val="004E2413"/>
    <w:rsid w:val="004E2968"/>
    <w:rsid w:val="004E2C27"/>
    <w:rsid w:val="004E4D37"/>
    <w:rsid w:val="004E62BF"/>
    <w:rsid w:val="004E69BA"/>
    <w:rsid w:val="004E7C8D"/>
    <w:rsid w:val="004F070F"/>
    <w:rsid w:val="004F0E82"/>
    <w:rsid w:val="004F2975"/>
    <w:rsid w:val="004F6DCC"/>
    <w:rsid w:val="004F7EA5"/>
    <w:rsid w:val="00503C64"/>
    <w:rsid w:val="0050417D"/>
    <w:rsid w:val="00504C4B"/>
    <w:rsid w:val="005057AE"/>
    <w:rsid w:val="00505BC2"/>
    <w:rsid w:val="0050749B"/>
    <w:rsid w:val="005104A1"/>
    <w:rsid w:val="00513C0C"/>
    <w:rsid w:val="00515134"/>
    <w:rsid w:val="005175B3"/>
    <w:rsid w:val="00517692"/>
    <w:rsid w:val="005179F1"/>
    <w:rsid w:val="005206E2"/>
    <w:rsid w:val="00521508"/>
    <w:rsid w:val="0052313B"/>
    <w:rsid w:val="0052566E"/>
    <w:rsid w:val="0052567E"/>
    <w:rsid w:val="00526B2B"/>
    <w:rsid w:val="00530418"/>
    <w:rsid w:val="0053087E"/>
    <w:rsid w:val="0053112D"/>
    <w:rsid w:val="00531612"/>
    <w:rsid w:val="00533C0E"/>
    <w:rsid w:val="00534687"/>
    <w:rsid w:val="00534884"/>
    <w:rsid w:val="005352E0"/>
    <w:rsid w:val="00535815"/>
    <w:rsid w:val="005358A2"/>
    <w:rsid w:val="00535F82"/>
    <w:rsid w:val="00536F47"/>
    <w:rsid w:val="00540F1A"/>
    <w:rsid w:val="005415AE"/>
    <w:rsid w:val="005423BA"/>
    <w:rsid w:val="005431C2"/>
    <w:rsid w:val="005457A1"/>
    <w:rsid w:val="005508B3"/>
    <w:rsid w:val="00550A2A"/>
    <w:rsid w:val="0055234F"/>
    <w:rsid w:val="00552A97"/>
    <w:rsid w:val="00556F35"/>
    <w:rsid w:val="0056011F"/>
    <w:rsid w:val="00560B64"/>
    <w:rsid w:val="005625A0"/>
    <w:rsid w:val="00564576"/>
    <w:rsid w:val="00566DCA"/>
    <w:rsid w:val="0056793D"/>
    <w:rsid w:val="005712B2"/>
    <w:rsid w:val="0057133F"/>
    <w:rsid w:val="00573B26"/>
    <w:rsid w:val="005741C5"/>
    <w:rsid w:val="0057457C"/>
    <w:rsid w:val="0057585F"/>
    <w:rsid w:val="00576AB7"/>
    <w:rsid w:val="00577AA5"/>
    <w:rsid w:val="005831D6"/>
    <w:rsid w:val="00587C46"/>
    <w:rsid w:val="00590038"/>
    <w:rsid w:val="0059063B"/>
    <w:rsid w:val="00596258"/>
    <w:rsid w:val="00596AD1"/>
    <w:rsid w:val="00597C89"/>
    <w:rsid w:val="005A0ED5"/>
    <w:rsid w:val="005A1153"/>
    <w:rsid w:val="005A2237"/>
    <w:rsid w:val="005A4F82"/>
    <w:rsid w:val="005B3A85"/>
    <w:rsid w:val="005B40E9"/>
    <w:rsid w:val="005B4338"/>
    <w:rsid w:val="005B5325"/>
    <w:rsid w:val="005B6146"/>
    <w:rsid w:val="005B72DC"/>
    <w:rsid w:val="005B7C56"/>
    <w:rsid w:val="005C0013"/>
    <w:rsid w:val="005C0B86"/>
    <w:rsid w:val="005C0E82"/>
    <w:rsid w:val="005C13C7"/>
    <w:rsid w:val="005C2E36"/>
    <w:rsid w:val="005C38A9"/>
    <w:rsid w:val="005C3926"/>
    <w:rsid w:val="005C45A1"/>
    <w:rsid w:val="005C48D6"/>
    <w:rsid w:val="005C553F"/>
    <w:rsid w:val="005C5947"/>
    <w:rsid w:val="005D0B73"/>
    <w:rsid w:val="005D4C11"/>
    <w:rsid w:val="005D594B"/>
    <w:rsid w:val="005D7D2F"/>
    <w:rsid w:val="005E3B4B"/>
    <w:rsid w:val="005E6200"/>
    <w:rsid w:val="005E6730"/>
    <w:rsid w:val="005E7612"/>
    <w:rsid w:val="005F03F6"/>
    <w:rsid w:val="005F183C"/>
    <w:rsid w:val="005F20E5"/>
    <w:rsid w:val="005F5A7B"/>
    <w:rsid w:val="005F6A50"/>
    <w:rsid w:val="00600CC2"/>
    <w:rsid w:val="00600FB9"/>
    <w:rsid w:val="006019E4"/>
    <w:rsid w:val="006035D2"/>
    <w:rsid w:val="00603F55"/>
    <w:rsid w:val="006046CF"/>
    <w:rsid w:val="00605890"/>
    <w:rsid w:val="00606731"/>
    <w:rsid w:val="006116DB"/>
    <w:rsid w:val="00611793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5A2C"/>
    <w:rsid w:val="006279FD"/>
    <w:rsid w:val="00632680"/>
    <w:rsid w:val="00636593"/>
    <w:rsid w:val="0063727F"/>
    <w:rsid w:val="00640B52"/>
    <w:rsid w:val="006415D4"/>
    <w:rsid w:val="0064709D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A3E"/>
    <w:rsid w:val="006744AD"/>
    <w:rsid w:val="0067596A"/>
    <w:rsid w:val="00675C66"/>
    <w:rsid w:val="00676AAD"/>
    <w:rsid w:val="00676E71"/>
    <w:rsid w:val="00676F89"/>
    <w:rsid w:val="00676FD0"/>
    <w:rsid w:val="006775A8"/>
    <w:rsid w:val="00680453"/>
    <w:rsid w:val="00682073"/>
    <w:rsid w:val="00683614"/>
    <w:rsid w:val="00683683"/>
    <w:rsid w:val="0068399E"/>
    <w:rsid w:val="00683BD7"/>
    <w:rsid w:val="0068532D"/>
    <w:rsid w:val="006859F7"/>
    <w:rsid w:val="00686533"/>
    <w:rsid w:val="00686C74"/>
    <w:rsid w:val="006924E5"/>
    <w:rsid w:val="006931B7"/>
    <w:rsid w:val="00693D7C"/>
    <w:rsid w:val="00695A08"/>
    <w:rsid w:val="006978C4"/>
    <w:rsid w:val="006A06FA"/>
    <w:rsid w:val="006A0EB7"/>
    <w:rsid w:val="006A4452"/>
    <w:rsid w:val="006A48E7"/>
    <w:rsid w:val="006A4DE8"/>
    <w:rsid w:val="006A53A9"/>
    <w:rsid w:val="006A5FCB"/>
    <w:rsid w:val="006A6FE8"/>
    <w:rsid w:val="006A7E0C"/>
    <w:rsid w:val="006B019D"/>
    <w:rsid w:val="006B30B3"/>
    <w:rsid w:val="006B4676"/>
    <w:rsid w:val="006B5730"/>
    <w:rsid w:val="006B5F5B"/>
    <w:rsid w:val="006B665E"/>
    <w:rsid w:val="006C03C8"/>
    <w:rsid w:val="006C3454"/>
    <w:rsid w:val="006C642A"/>
    <w:rsid w:val="006D1BE0"/>
    <w:rsid w:val="006D2481"/>
    <w:rsid w:val="006D77DE"/>
    <w:rsid w:val="006D7944"/>
    <w:rsid w:val="006E03D2"/>
    <w:rsid w:val="006E0CA7"/>
    <w:rsid w:val="006E139E"/>
    <w:rsid w:val="006E35C6"/>
    <w:rsid w:val="006E5513"/>
    <w:rsid w:val="006E5DB9"/>
    <w:rsid w:val="006E60E0"/>
    <w:rsid w:val="006E63C9"/>
    <w:rsid w:val="006E6499"/>
    <w:rsid w:val="006E6D3D"/>
    <w:rsid w:val="006E75BE"/>
    <w:rsid w:val="006F0EB9"/>
    <w:rsid w:val="006F421A"/>
    <w:rsid w:val="006F5FDB"/>
    <w:rsid w:val="006F6AA7"/>
    <w:rsid w:val="006F6CC2"/>
    <w:rsid w:val="00702BAA"/>
    <w:rsid w:val="007045B3"/>
    <w:rsid w:val="007047FA"/>
    <w:rsid w:val="007053D4"/>
    <w:rsid w:val="007101D2"/>
    <w:rsid w:val="0071033C"/>
    <w:rsid w:val="007114E1"/>
    <w:rsid w:val="00711BD6"/>
    <w:rsid w:val="00713802"/>
    <w:rsid w:val="0071649F"/>
    <w:rsid w:val="007173AA"/>
    <w:rsid w:val="0071762C"/>
    <w:rsid w:val="00720B29"/>
    <w:rsid w:val="007217F7"/>
    <w:rsid w:val="00722A58"/>
    <w:rsid w:val="00725FFB"/>
    <w:rsid w:val="0072612F"/>
    <w:rsid w:val="007263E6"/>
    <w:rsid w:val="00730397"/>
    <w:rsid w:val="00730856"/>
    <w:rsid w:val="007309BD"/>
    <w:rsid w:val="00731336"/>
    <w:rsid w:val="007316E5"/>
    <w:rsid w:val="00731B13"/>
    <w:rsid w:val="00731F73"/>
    <w:rsid w:val="007337DA"/>
    <w:rsid w:val="00733CB2"/>
    <w:rsid w:val="007401C1"/>
    <w:rsid w:val="007426A8"/>
    <w:rsid w:val="00744529"/>
    <w:rsid w:val="00744F53"/>
    <w:rsid w:val="00746536"/>
    <w:rsid w:val="00747C9E"/>
    <w:rsid w:val="007513A0"/>
    <w:rsid w:val="00751EC1"/>
    <w:rsid w:val="00756AAD"/>
    <w:rsid w:val="00757394"/>
    <w:rsid w:val="00764CDD"/>
    <w:rsid w:val="00765C0A"/>
    <w:rsid w:val="0077086A"/>
    <w:rsid w:val="00770D81"/>
    <w:rsid w:val="00773F75"/>
    <w:rsid w:val="00774206"/>
    <w:rsid w:val="007747A0"/>
    <w:rsid w:val="00774E23"/>
    <w:rsid w:val="00776593"/>
    <w:rsid w:val="00776D05"/>
    <w:rsid w:val="00777D1E"/>
    <w:rsid w:val="0078047D"/>
    <w:rsid w:val="00780D60"/>
    <w:rsid w:val="00785898"/>
    <w:rsid w:val="00786176"/>
    <w:rsid w:val="00787DD1"/>
    <w:rsid w:val="00787E1F"/>
    <w:rsid w:val="0079074B"/>
    <w:rsid w:val="00790772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28E3"/>
    <w:rsid w:val="007A5F3C"/>
    <w:rsid w:val="007A6D40"/>
    <w:rsid w:val="007A7397"/>
    <w:rsid w:val="007B1536"/>
    <w:rsid w:val="007B1D1F"/>
    <w:rsid w:val="007B22F4"/>
    <w:rsid w:val="007B2F40"/>
    <w:rsid w:val="007B4562"/>
    <w:rsid w:val="007B5D4E"/>
    <w:rsid w:val="007B7ACD"/>
    <w:rsid w:val="007C1706"/>
    <w:rsid w:val="007C1D3C"/>
    <w:rsid w:val="007C21B7"/>
    <w:rsid w:val="007C33E2"/>
    <w:rsid w:val="007C650B"/>
    <w:rsid w:val="007C7491"/>
    <w:rsid w:val="007D025A"/>
    <w:rsid w:val="007D0621"/>
    <w:rsid w:val="007D12FB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E548B"/>
    <w:rsid w:val="007F15E7"/>
    <w:rsid w:val="007F3363"/>
    <w:rsid w:val="007F3D53"/>
    <w:rsid w:val="007F531C"/>
    <w:rsid w:val="007F5AF4"/>
    <w:rsid w:val="007F7D76"/>
    <w:rsid w:val="0080070B"/>
    <w:rsid w:val="00802AE9"/>
    <w:rsid w:val="008032A0"/>
    <w:rsid w:val="00806816"/>
    <w:rsid w:val="00806FEB"/>
    <w:rsid w:val="0081128A"/>
    <w:rsid w:val="008112C8"/>
    <w:rsid w:val="008113C4"/>
    <w:rsid w:val="00813D53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313D"/>
    <w:rsid w:val="008333E1"/>
    <w:rsid w:val="00833A7F"/>
    <w:rsid w:val="00833CD9"/>
    <w:rsid w:val="00834236"/>
    <w:rsid w:val="00834961"/>
    <w:rsid w:val="00834A26"/>
    <w:rsid w:val="00834B98"/>
    <w:rsid w:val="00834E11"/>
    <w:rsid w:val="008353A3"/>
    <w:rsid w:val="008355E1"/>
    <w:rsid w:val="008360A7"/>
    <w:rsid w:val="00837581"/>
    <w:rsid w:val="008377DF"/>
    <w:rsid w:val="0084035F"/>
    <w:rsid w:val="00842B9C"/>
    <w:rsid w:val="008445AF"/>
    <w:rsid w:val="00844617"/>
    <w:rsid w:val="00845F65"/>
    <w:rsid w:val="00846E23"/>
    <w:rsid w:val="00854AFF"/>
    <w:rsid w:val="00854D18"/>
    <w:rsid w:val="00855C81"/>
    <w:rsid w:val="0085708B"/>
    <w:rsid w:val="00857236"/>
    <w:rsid w:val="008576E6"/>
    <w:rsid w:val="00860F21"/>
    <w:rsid w:val="00860F28"/>
    <w:rsid w:val="00861088"/>
    <w:rsid w:val="00861E71"/>
    <w:rsid w:val="00863C94"/>
    <w:rsid w:val="00863EE8"/>
    <w:rsid w:val="00864698"/>
    <w:rsid w:val="00864A7E"/>
    <w:rsid w:val="00865320"/>
    <w:rsid w:val="00871738"/>
    <w:rsid w:val="00872687"/>
    <w:rsid w:val="00872BF3"/>
    <w:rsid w:val="008731B4"/>
    <w:rsid w:val="008738EC"/>
    <w:rsid w:val="00876392"/>
    <w:rsid w:val="008767C1"/>
    <w:rsid w:val="00876874"/>
    <w:rsid w:val="008774EF"/>
    <w:rsid w:val="00877615"/>
    <w:rsid w:val="0088039B"/>
    <w:rsid w:val="008809EC"/>
    <w:rsid w:val="00881B61"/>
    <w:rsid w:val="008839AE"/>
    <w:rsid w:val="00883B1B"/>
    <w:rsid w:val="00887066"/>
    <w:rsid w:val="00893987"/>
    <w:rsid w:val="0089583B"/>
    <w:rsid w:val="00896BB4"/>
    <w:rsid w:val="008A0495"/>
    <w:rsid w:val="008A07FB"/>
    <w:rsid w:val="008A22DA"/>
    <w:rsid w:val="008A3BA5"/>
    <w:rsid w:val="008A3FFB"/>
    <w:rsid w:val="008A4285"/>
    <w:rsid w:val="008A4622"/>
    <w:rsid w:val="008A5FAE"/>
    <w:rsid w:val="008B21E1"/>
    <w:rsid w:val="008B23B8"/>
    <w:rsid w:val="008B3CF9"/>
    <w:rsid w:val="008B6CAA"/>
    <w:rsid w:val="008C138B"/>
    <w:rsid w:val="008C5980"/>
    <w:rsid w:val="008C77EA"/>
    <w:rsid w:val="008D00B7"/>
    <w:rsid w:val="008D33F4"/>
    <w:rsid w:val="008D3A39"/>
    <w:rsid w:val="008D4D6C"/>
    <w:rsid w:val="008D5C1C"/>
    <w:rsid w:val="008D6BF4"/>
    <w:rsid w:val="008D6F56"/>
    <w:rsid w:val="008E415D"/>
    <w:rsid w:val="008E5435"/>
    <w:rsid w:val="008E5E4D"/>
    <w:rsid w:val="008F1799"/>
    <w:rsid w:val="008F2021"/>
    <w:rsid w:val="008F29F7"/>
    <w:rsid w:val="008F2D1F"/>
    <w:rsid w:val="008F4281"/>
    <w:rsid w:val="008F6B25"/>
    <w:rsid w:val="0090154A"/>
    <w:rsid w:val="00902C11"/>
    <w:rsid w:val="009039B9"/>
    <w:rsid w:val="00904444"/>
    <w:rsid w:val="00905B7A"/>
    <w:rsid w:val="009066F0"/>
    <w:rsid w:val="0091348E"/>
    <w:rsid w:val="0091349B"/>
    <w:rsid w:val="00913D6B"/>
    <w:rsid w:val="00913D7C"/>
    <w:rsid w:val="00915887"/>
    <w:rsid w:val="009173B1"/>
    <w:rsid w:val="00917786"/>
    <w:rsid w:val="00924684"/>
    <w:rsid w:val="00924A8B"/>
    <w:rsid w:val="0092682C"/>
    <w:rsid w:val="0092725A"/>
    <w:rsid w:val="00930074"/>
    <w:rsid w:val="0093031E"/>
    <w:rsid w:val="00931CCD"/>
    <w:rsid w:val="00931D97"/>
    <w:rsid w:val="00933BD0"/>
    <w:rsid w:val="0093400C"/>
    <w:rsid w:val="009343B4"/>
    <w:rsid w:val="00934953"/>
    <w:rsid w:val="00935B08"/>
    <w:rsid w:val="0094127D"/>
    <w:rsid w:val="009414D6"/>
    <w:rsid w:val="00941A42"/>
    <w:rsid w:val="00942F56"/>
    <w:rsid w:val="00943B93"/>
    <w:rsid w:val="00944C5A"/>
    <w:rsid w:val="00946C26"/>
    <w:rsid w:val="009477DC"/>
    <w:rsid w:val="00947E7A"/>
    <w:rsid w:val="00950553"/>
    <w:rsid w:val="00950864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0419"/>
    <w:rsid w:val="00971CB0"/>
    <w:rsid w:val="00971EA6"/>
    <w:rsid w:val="009722B5"/>
    <w:rsid w:val="00973C93"/>
    <w:rsid w:val="009742C3"/>
    <w:rsid w:val="00977196"/>
    <w:rsid w:val="0098000D"/>
    <w:rsid w:val="00981F44"/>
    <w:rsid w:val="0098361F"/>
    <w:rsid w:val="00983DD9"/>
    <w:rsid w:val="00983F7D"/>
    <w:rsid w:val="0098449A"/>
    <w:rsid w:val="009845FE"/>
    <w:rsid w:val="00984D51"/>
    <w:rsid w:val="009859FB"/>
    <w:rsid w:val="009873A8"/>
    <w:rsid w:val="00990677"/>
    <w:rsid w:val="0099239A"/>
    <w:rsid w:val="00995264"/>
    <w:rsid w:val="00995927"/>
    <w:rsid w:val="009A2455"/>
    <w:rsid w:val="009A499E"/>
    <w:rsid w:val="009A5911"/>
    <w:rsid w:val="009A7D35"/>
    <w:rsid w:val="009B079F"/>
    <w:rsid w:val="009B140B"/>
    <w:rsid w:val="009B23C6"/>
    <w:rsid w:val="009B25F5"/>
    <w:rsid w:val="009B4058"/>
    <w:rsid w:val="009B4A3E"/>
    <w:rsid w:val="009B6249"/>
    <w:rsid w:val="009B7F23"/>
    <w:rsid w:val="009C0300"/>
    <w:rsid w:val="009C053F"/>
    <w:rsid w:val="009C3752"/>
    <w:rsid w:val="009C4E6D"/>
    <w:rsid w:val="009C7413"/>
    <w:rsid w:val="009D0861"/>
    <w:rsid w:val="009D1252"/>
    <w:rsid w:val="009D2550"/>
    <w:rsid w:val="009D27E8"/>
    <w:rsid w:val="009D42CC"/>
    <w:rsid w:val="009D43CB"/>
    <w:rsid w:val="009D6BB7"/>
    <w:rsid w:val="009D6E89"/>
    <w:rsid w:val="009D7865"/>
    <w:rsid w:val="009E0201"/>
    <w:rsid w:val="009E022B"/>
    <w:rsid w:val="009E129E"/>
    <w:rsid w:val="009E2B7A"/>
    <w:rsid w:val="009E5901"/>
    <w:rsid w:val="009E7456"/>
    <w:rsid w:val="009E75C4"/>
    <w:rsid w:val="009F09E1"/>
    <w:rsid w:val="009F0DE2"/>
    <w:rsid w:val="009F190C"/>
    <w:rsid w:val="009F3783"/>
    <w:rsid w:val="009F3FA9"/>
    <w:rsid w:val="009F5E92"/>
    <w:rsid w:val="009F632E"/>
    <w:rsid w:val="009F7349"/>
    <w:rsid w:val="009F7BE6"/>
    <w:rsid w:val="00A005D6"/>
    <w:rsid w:val="00A02166"/>
    <w:rsid w:val="00A025FF"/>
    <w:rsid w:val="00A0281A"/>
    <w:rsid w:val="00A02BA7"/>
    <w:rsid w:val="00A03FE5"/>
    <w:rsid w:val="00A0497A"/>
    <w:rsid w:val="00A063E3"/>
    <w:rsid w:val="00A10B57"/>
    <w:rsid w:val="00A1224E"/>
    <w:rsid w:val="00A127C1"/>
    <w:rsid w:val="00A12B0C"/>
    <w:rsid w:val="00A1315F"/>
    <w:rsid w:val="00A139D8"/>
    <w:rsid w:val="00A165BC"/>
    <w:rsid w:val="00A16A4E"/>
    <w:rsid w:val="00A16B9E"/>
    <w:rsid w:val="00A16CA9"/>
    <w:rsid w:val="00A203AF"/>
    <w:rsid w:val="00A21202"/>
    <w:rsid w:val="00A238EC"/>
    <w:rsid w:val="00A272F3"/>
    <w:rsid w:val="00A30E42"/>
    <w:rsid w:val="00A31672"/>
    <w:rsid w:val="00A31C87"/>
    <w:rsid w:val="00A3320C"/>
    <w:rsid w:val="00A33689"/>
    <w:rsid w:val="00A33746"/>
    <w:rsid w:val="00A33E66"/>
    <w:rsid w:val="00A35A76"/>
    <w:rsid w:val="00A40E34"/>
    <w:rsid w:val="00A4465A"/>
    <w:rsid w:val="00A44C97"/>
    <w:rsid w:val="00A51AF1"/>
    <w:rsid w:val="00A51FC2"/>
    <w:rsid w:val="00A53765"/>
    <w:rsid w:val="00A540B7"/>
    <w:rsid w:val="00A5464F"/>
    <w:rsid w:val="00A60F32"/>
    <w:rsid w:val="00A61596"/>
    <w:rsid w:val="00A61CD0"/>
    <w:rsid w:val="00A64443"/>
    <w:rsid w:val="00A64AAB"/>
    <w:rsid w:val="00A676E3"/>
    <w:rsid w:val="00A728C9"/>
    <w:rsid w:val="00A75DE8"/>
    <w:rsid w:val="00A763D1"/>
    <w:rsid w:val="00A7742F"/>
    <w:rsid w:val="00A774BB"/>
    <w:rsid w:val="00A80CB7"/>
    <w:rsid w:val="00A81FA1"/>
    <w:rsid w:val="00A83028"/>
    <w:rsid w:val="00A83E4F"/>
    <w:rsid w:val="00A857B1"/>
    <w:rsid w:val="00A85AAA"/>
    <w:rsid w:val="00A86773"/>
    <w:rsid w:val="00A87A2C"/>
    <w:rsid w:val="00A87A6C"/>
    <w:rsid w:val="00A913DB"/>
    <w:rsid w:val="00A91E75"/>
    <w:rsid w:val="00A92616"/>
    <w:rsid w:val="00A9497F"/>
    <w:rsid w:val="00A9557D"/>
    <w:rsid w:val="00A97DA2"/>
    <w:rsid w:val="00AA02B1"/>
    <w:rsid w:val="00AA03BB"/>
    <w:rsid w:val="00AA19B8"/>
    <w:rsid w:val="00AA1A8C"/>
    <w:rsid w:val="00AA4664"/>
    <w:rsid w:val="00AA734D"/>
    <w:rsid w:val="00AA7F24"/>
    <w:rsid w:val="00AB0F98"/>
    <w:rsid w:val="00AB2F4F"/>
    <w:rsid w:val="00AB30A8"/>
    <w:rsid w:val="00AB4954"/>
    <w:rsid w:val="00AB6379"/>
    <w:rsid w:val="00AB6690"/>
    <w:rsid w:val="00AC269F"/>
    <w:rsid w:val="00AC2E8D"/>
    <w:rsid w:val="00AC2ED2"/>
    <w:rsid w:val="00AC435A"/>
    <w:rsid w:val="00AC5F6C"/>
    <w:rsid w:val="00AC7948"/>
    <w:rsid w:val="00AD0616"/>
    <w:rsid w:val="00AD0959"/>
    <w:rsid w:val="00AD1162"/>
    <w:rsid w:val="00AD12A7"/>
    <w:rsid w:val="00AD3E81"/>
    <w:rsid w:val="00AD47F9"/>
    <w:rsid w:val="00AD543C"/>
    <w:rsid w:val="00AD6ADB"/>
    <w:rsid w:val="00AD779B"/>
    <w:rsid w:val="00AE0979"/>
    <w:rsid w:val="00AE2610"/>
    <w:rsid w:val="00AE2B54"/>
    <w:rsid w:val="00AE2D41"/>
    <w:rsid w:val="00AE2F74"/>
    <w:rsid w:val="00AE51BE"/>
    <w:rsid w:val="00AE5965"/>
    <w:rsid w:val="00AE6C5F"/>
    <w:rsid w:val="00AE705D"/>
    <w:rsid w:val="00AE75EE"/>
    <w:rsid w:val="00AE766D"/>
    <w:rsid w:val="00AF03CE"/>
    <w:rsid w:val="00AF5075"/>
    <w:rsid w:val="00AF71E8"/>
    <w:rsid w:val="00B0275C"/>
    <w:rsid w:val="00B04AF2"/>
    <w:rsid w:val="00B04F96"/>
    <w:rsid w:val="00B0713B"/>
    <w:rsid w:val="00B17101"/>
    <w:rsid w:val="00B2070B"/>
    <w:rsid w:val="00B209D7"/>
    <w:rsid w:val="00B23600"/>
    <w:rsid w:val="00B253EE"/>
    <w:rsid w:val="00B2591F"/>
    <w:rsid w:val="00B25F87"/>
    <w:rsid w:val="00B26AD4"/>
    <w:rsid w:val="00B26B27"/>
    <w:rsid w:val="00B30C67"/>
    <w:rsid w:val="00B32629"/>
    <w:rsid w:val="00B32723"/>
    <w:rsid w:val="00B3343B"/>
    <w:rsid w:val="00B35F82"/>
    <w:rsid w:val="00B3602A"/>
    <w:rsid w:val="00B369EC"/>
    <w:rsid w:val="00B36D26"/>
    <w:rsid w:val="00B3779E"/>
    <w:rsid w:val="00B377DE"/>
    <w:rsid w:val="00B41E96"/>
    <w:rsid w:val="00B428AC"/>
    <w:rsid w:val="00B439BB"/>
    <w:rsid w:val="00B455E8"/>
    <w:rsid w:val="00B45610"/>
    <w:rsid w:val="00B45DB9"/>
    <w:rsid w:val="00B4785E"/>
    <w:rsid w:val="00B5250D"/>
    <w:rsid w:val="00B52FD3"/>
    <w:rsid w:val="00B5300C"/>
    <w:rsid w:val="00B53C21"/>
    <w:rsid w:val="00B54B70"/>
    <w:rsid w:val="00B5533C"/>
    <w:rsid w:val="00B573B0"/>
    <w:rsid w:val="00B60AEE"/>
    <w:rsid w:val="00B61BC4"/>
    <w:rsid w:val="00B627FB"/>
    <w:rsid w:val="00B62EF7"/>
    <w:rsid w:val="00B63615"/>
    <w:rsid w:val="00B63EAF"/>
    <w:rsid w:val="00B65744"/>
    <w:rsid w:val="00B664D2"/>
    <w:rsid w:val="00B6679F"/>
    <w:rsid w:val="00B66900"/>
    <w:rsid w:val="00B673B2"/>
    <w:rsid w:val="00B70AC9"/>
    <w:rsid w:val="00B723A9"/>
    <w:rsid w:val="00B72CCB"/>
    <w:rsid w:val="00B7361D"/>
    <w:rsid w:val="00B74694"/>
    <w:rsid w:val="00B75957"/>
    <w:rsid w:val="00B7711B"/>
    <w:rsid w:val="00B774D7"/>
    <w:rsid w:val="00B779C9"/>
    <w:rsid w:val="00B80174"/>
    <w:rsid w:val="00B8518F"/>
    <w:rsid w:val="00B86DBA"/>
    <w:rsid w:val="00B87A76"/>
    <w:rsid w:val="00B91DA7"/>
    <w:rsid w:val="00B9370A"/>
    <w:rsid w:val="00B942EB"/>
    <w:rsid w:val="00B953D9"/>
    <w:rsid w:val="00B95DBE"/>
    <w:rsid w:val="00B96D16"/>
    <w:rsid w:val="00BA0018"/>
    <w:rsid w:val="00BA2565"/>
    <w:rsid w:val="00BA26CD"/>
    <w:rsid w:val="00BA2D63"/>
    <w:rsid w:val="00BA5BC4"/>
    <w:rsid w:val="00BA7195"/>
    <w:rsid w:val="00BA7C75"/>
    <w:rsid w:val="00BB0AAC"/>
    <w:rsid w:val="00BB13F9"/>
    <w:rsid w:val="00BB4D80"/>
    <w:rsid w:val="00BB5635"/>
    <w:rsid w:val="00BB685F"/>
    <w:rsid w:val="00BB6B56"/>
    <w:rsid w:val="00BC0A2A"/>
    <w:rsid w:val="00BC1412"/>
    <w:rsid w:val="00BC14D5"/>
    <w:rsid w:val="00BC1E0F"/>
    <w:rsid w:val="00BC410B"/>
    <w:rsid w:val="00BC4D2A"/>
    <w:rsid w:val="00BC4D4E"/>
    <w:rsid w:val="00BC6132"/>
    <w:rsid w:val="00BD0655"/>
    <w:rsid w:val="00BD0799"/>
    <w:rsid w:val="00BD151F"/>
    <w:rsid w:val="00BD3E07"/>
    <w:rsid w:val="00BD556C"/>
    <w:rsid w:val="00BD6F78"/>
    <w:rsid w:val="00BD6FF4"/>
    <w:rsid w:val="00BD74A7"/>
    <w:rsid w:val="00BE1C5D"/>
    <w:rsid w:val="00BE2FD9"/>
    <w:rsid w:val="00BE5934"/>
    <w:rsid w:val="00BE6132"/>
    <w:rsid w:val="00BE76A3"/>
    <w:rsid w:val="00BE78CE"/>
    <w:rsid w:val="00BE7A88"/>
    <w:rsid w:val="00BF1C32"/>
    <w:rsid w:val="00BF2295"/>
    <w:rsid w:val="00BF3A0C"/>
    <w:rsid w:val="00BF3FEF"/>
    <w:rsid w:val="00BF4DBA"/>
    <w:rsid w:val="00BF5E64"/>
    <w:rsid w:val="00BF72D1"/>
    <w:rsid w:val="00C02494"/>
    <w:rsid w:val="00C024B9"/>
    <w:rsid w:val="00C02D55"/>
    <w:rsid w:val="00C06A2D"/>
    <w:rsid w:val="00C06DE5"/>
    <w:rsid w:val="00C06E88"/>
    <w:rsid w:val="00C07D38"/>
    <w:rsid w:val="00C14361"/>
    <w:rsid w:val="00C157C8"/>
    <w:rsid w:val="00C16F61"/>
    <w:rsid w:val="00C17622"/>
    <w:rsid w:val="00C206A0"/>
    <w:rsid w:val="00C2152F"/>
    <w:rsid w:val="00C233E1"/>
    <w:rsid w:val="00C24E83"/>
    <w:rsid w:val="00C24F70"/>
    <w:rsid w:val="00C25D84"/>
    <w:rsid w:val="00C262EE"/>
    <w:rsid w:val="00C26CA7"/>
    <w:rsid w:val="00C271C8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4837"/>
    <w:rsid w:val="00C44FF2"/>
    <w:rsid w:val="00C4513D"/>
    <w:rsid w:val="00C45995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9D9"/>
    <w:rsid w:val="00C64D65"/>
    <w:rsid w:val="00C6520E"/>
    <w:rsid w:val="00C65E7F"/>
    <w:rsid w:val="00C6645E"/>
    <w:rsid w:val="00C66CAF"/>
    <w:rsid w:val="00C67B4A"/>
    <w:rsid w:val="00C71DBA"/>
    <w:rsid w:val="00C7230C"/>
    <w:rsid w:val="00C740B4"/>
    <w:rsid w:val="00C82422"/>
    <w:rsid w:val="00C82519"/>
    <w:rsid w:val="00C83D63"/>
    <w:rsid w:val="00C8453E"/>
    <w:rsid w:val="00C84F67"/>
    <w:rsid w:val="00C85CE6"/>
    <w:rsid w:val="00C90CAE"/>
    <w:rsid w:val="00C90F52"/>
    <w:rsid w:val="00C91D2C"/>
    <w:rsid w:val="00C93709"/>
    <w:rsid w:val="00C93FBE"/>
    <w:rsid w:val="00C94B70"/>
    <w:rsid w:val="00C965C9"/>
    <w:rsid w:val="00C979C4"/>
    <w:rsid w:val="00C97F26"/>
    <w:rsid w:val="00CA0452"/>
    <w:rsid w:val="00CA0706"/>
    <w:rsid w:val="00CA0731"/>
    <w:rsid w:val="00CA3103"/>
    <w:rsid w:val="00CA34B1"/>
    <w:rsid w:val="00CA7B8D"/>
    <w:rsid w:val="00CB01F9"/>
    <w:rsid w:val="00CB2273"/>
    <w:rsid w:val="00CB3310"/>
    <w:rsid w:val="00CB4AA2"/>
    <w:rsid w:val="00CB67BC"/>
    <w:rsid w:val="00CB68DA"/>
    <w:rsid w:val="00CB6F82"/>
    <w:rsid w:val="00CB719D"/>
    <w:rsid w:val="00CC005D"/>
    <w:rsid w:val="00CC1A04"/>
    <w:rsid w:val="00CC2AC5"/>
    <w:rsid w:val="00CC478D"/>
    <w:rsid w:val="00CC69BA"/>
    <w:rsid w:val="00CC723E"/>
    <w:rsid w:val="00CD1B65"/>
    <w:rsid w:val="00CD2E21"/>
    <w:rsid w:val="00CD31B6"/>
    <w:rsid w:val="00CD5A32"/>
    <w:rsid w:val="00CD5B1E"/>
    <w:rsid w:val="00CE12FE"/>
    <w:rsid w:val="00CE14B4"/>
    <w:rsid w:val="00CE1DC6"/>
    <w:rsid w:val="00CE44B8"/>
    <w:rsid w:val="00CE7F76"/>
    <w:rsid w:val="00CF02A5"/>
    <w:rsid w:val="00CF24A5"/>
    <w:rsid w:val="00CF3070"/>
    <w:rsid w:val="00CF3B30"/>
    <w:rsid w:val="00CF52BE"/>
    <w:rsid w:val="00CF53A9"/>
    <w:rsid w:val="00CF53AB"/>
    <w:rsid w:val="00CF61B8"/>
    <w:rsid w:val="00CF68EA"/>
    <w:rsid w:val="00D02036"/>
    <w:rsid w:val="00D05B52"/>
    <w:rsid w:val="00D128C1"/>
    <w:rsid w:val="00D13528"/>
    <w:rsid w:val="00D1380E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3990"/>
    <w:rsid w:val="00D343C9"/>
    <w:rsid w:val="00D3481D"/>
    <w:rsid w:val="00D3582E"/>
    <w:rsid w:val="00D36ACB"/>
    <w:rsid w:val="00D40165"/>
    <w:rsid w:val="00D40FD2"/>
    <w:rsid w:val="00D41073"/>
    <w:rsid w:val="00D43627"/>
    <w:rsid w:val="00D449F2"/>
    <w:rsid w:val="00D45023"/>
    <w:rsid w:val="00D4521F"/>
    <w:rsid w:val="00D52533"/>
    <w:rsid w:val="00D526F1"/>
    <w:rsid w:val="00D56D56"/>
    <w:rsid w:val="00D57706"/>
    <w:rsid w:val="00D57C7A"/>
    <w:rsid w:val="00D60BD0"/>
    <w:rsid w:val="00D60EC6"/>
    <w:rsid w:val="00D62D67"/>
    <w:rsid w:val="00D636C9"/>
    <w:rsid w:val="00D64CC6"/>
    <w:rsid w:val="00D64CCB"/>
    <w:rsid w:val="00D72BE8"/>
    <w:rsid w:val="00D748B8"/>
    <w:rsid w:val="00D769CE"/>
    <w:rsid w:val="00D773F1"/>
    <w:rsid w:val="00D81310"/>
    <w:rsid w:val="00D82649"/>
    <w:rsid w:val="00D82E62"/>
    <w:rsid w:val="00D87857"/>
    <w:rsid w:val="00D90480"/>
    <w:rsid w:val="00D91DCA"/>
    <w:rsid w:val="00D931DA"/>
    <w:rsid w:val="00D9440D"/>
    <w:rsid w:val="00D946F4"/>
    <w:rsid w:val="00D9689E"/>
    <w:rsid w:val="00D9719D"/>
    <w:rsid w:val="00DA1531"/>
    <w:rsid w:val="00DA1943"/>
    <w:rsid w:val="00DA1D22"/>
    <w:rsid w:val="00DA2146"/>
    <w:rsid w:val="00DA2ACE"/>
    <w:rsid w:val="00DA3300"/>
    <w:rsid w:val="00DB0E5D"/>
    <w:rsid w:val="00DB10ED"/>
    <w:rsid w:val="00DB15E4"/>
    <w:rsid w:val="00DB51E2"/>
    <w:rsid w:val="00DB779D"/>
    <w:rsid w:val="00DC1DD3"/>
    <w:rsid w:val="00DC2971"/>
    <w:rsid w:val="00DC3260"/>
    <w:rsid w:val="00DC3E96"/>
    <w:rsid w:val="00DC55FF"/>
    <w:rsid w:val="00DC6B66"/>
    <w:rsid w:val="00DC6BFB"/>
    <w:rsid w:val="00DC7820"/>
    <w:rsid w:val="00DC7DFD"/>
    <w:rsid w:val="00DD0464"/>
    <w:rsid w:val="00DD490E"/>
    <w:rsid w:val="00DD50D8"/>
    <w:rsid w:val="00DD534F"/>
    <w:rsid w:val="00DD6979"/>
    <w:rsid w:val="00DD700B"/>
    <w:rsid w:val="00DD77E0"/>
    <w:rsid w:val="00DE0D83"/>
    <w:rsid w:val="00DE4D56"/>
    <w:rsid w:val="00DE5F2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0A25"/>
    <w:rsid w:val="00E01E75"/>
    <w:rsid w:val="00E01F83"/>
    <w:rsid w:val="00E02CC3"/>
    <w:rsid w:val="00E074D1"/>
    <w:rsid w:val="00E10D3F"/>
    <w:rsid w:val="00E110C5"/>
    <w:rsid w:val="00E11E5B"/>
    <w:rsid w:val="00E127E3"/>
    <w:rsid w:val="00E129FC"/>
    <w:rsid w:val="00E136FC"/>
    <w:rsid w:val="00E140F2"/>
    <w:rsid w:val="00E14935"/>
    <w:rsid w:val="00E14EB4"/>
    <w:rsid w:val="00E15213"/>
    <w:rsid w:val="00E15856"/>
    <w:rsid w:val="00E16E2C"/>
    <w:rsid w:val="00E32AC8"/>
    <w:rsid w:val="00E35EE3"/>
    <w:rsid w:val="00E41271"/>
    <w:rsid w:val="00E42795"/>
    <w:rsid w:val="00E500AD"/>
    <w:rsid w:val="00E516F4"/>
    <w:rsid w:val="00E54150"/>
    <w:rsid w:val="00E565AF"/>
    <w:rsid w:val="00E614E0"/>
    <w:rsid w:val="00E6266F"/>
    <w:rsid w:val="00E649CB"/>
    <w:rsid w:val="00E6540C"/>
    <w:rsid w:val="00E65D96"/>
    <w:rsid w:val="00E663FE"/>
    <w:rsid w:val="00E70C1E"/>
    <w:rsid w:val="00E7102D"/>
    <w:rsid w:val="00E737D8"/>
    <w:rsid w:val="00E7570F"/>
    <w:rsid w:val="00E75FF1"/>
    <w:rsid w:val="00E77C41"/>
    <w:rsid w:val="00E803EC"/>
    <w:rsid w:val="00E81184"/>
    <w:rsid w:val="00E8219C"/>
    <w:rsid w:val="00E82524"/>
    <w:rsid w:val="00E83523"/>
    <w:rsid w:val="00E83BBB"/>
    <w:rsid w:val="00E840CD"/>
    <w:rsid w:val="00E847D0"/>
    <w:rsid w:val="00E90727"/>
    <w:rsid w:val="00E91D9A"/>
    <w:rsid w:val="00E95AEE"/>
    <w:rsid w:val="00E97893"/>
    <w:rsid w:val="00EA0267"/>
    <w:rsid w:val="00EA11E9"/>
    <w:rsid w:val="00EA271B"/>
    <w:rsid w:val="00EA556D"/>
    <w:rsid w:val="00EA5BCF"/>
    <w:rsid w:val="00EA5CF0"/>
    <w:rsid w:val="00EA5D75"/>
    <w:rsid w:val="00EA6152"/>
    <w:rsid w:val="00EA6A35"/>
    <w:rsid w:val="00EA6C6C"/>
    <w:rsid w:val="00EA74EC"/>
    <w:rsid w:val="00EB016D"/>
    <w:rsid w:val="00EB2943"/>
    <w:rsid w:val="00EB3CE8"/>
    <w:rsid w:val="00EB6A2C"/>
    <w:rsid w:val="00EB7ACD"/>
    <w:rsid w:val="00EC1940"/>
    <w:rsid w:val="00EC25B1"/>
    <w:rsid w:val="00EC2D31"/>
    <w:rsid w:val="00EC4FCF"/>
    <w:rsid w:val="00EC52E6"/>
    <w:rsid w:val="00EC619D"/>
    <w:rsid w:val="00EC6CF2"/>
    <w:rsid w:val="00ED0F22"/>
    <w:rsid w:val="00ED22F0"/>
    <w:rsid w:val="00ED2896"/>
    <w:rsid w:val="00ED3D60"/>
    <w:rsid w:val="00ED3D81"/>
    <w:rsid w:val="00ED4679"/>
    <w:rsid w:val="00ED6585"/>
    <w:rsid w:val="00ED6B7F"/>
    <w:rsid w:val="00ED7AC2"/>
    <w:rsid w:val="00EE02DB"/>
    <w:rsid w:val="00EE0F21"/>
    <w:rsid w:val="00EE2789"/>
    <w:rsid w:val="00EE48B4"/>
    <w:rsid w:val="00EE4A88"/>
    <w:rsid w:val="00EF197F"/>
    <w:rsid w:val="00EF2026"/>
    <w:rsid w:val="00EF276F"/>
    <w:rsid w:val="00EF2D8D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0023"/>
    <w:rsid w:val="00F1274F"/>
    <w:rsid w:val="00F12D3F"/>
    <w:rsid w:val="00F1501E"/>
    <w:rsid w:val="00F165E7"/>
    <w:rsid w:val="00F17096"/>
    <w:rsid w:val="00F17389"/>
    <w:rsid w:val="00F20121"/>
    <w:rsid w:val="00F21012"/>
    <w:rsid w:val="00F220B3"/>
    <w:rsid w:val="00F22CF5"/>
    <w:rsid w:val="00F24D0C"/>
    <w:rsid w:val="00F24E70"/>
    <w:rsid w:val="00F2583E"/>
    <w:rsid w:val="00F258B2"/>
    <w:rsid w:val="00F30AEF"/>
    <w:rsid w:val="00F32DB2"/>
    <w:rsid w:val="00F37415"/>
    <w:rsid w:val="00F37AC3"/>
    <w:rsid w:val="00F404D2"/>
    <w:rsid w:val="00F429F8"/>
    <w:rsid w:val="00F4318F"/>
    <w:rsid w:val="00F45323"/>
    <w:rsid w:val="00F454B1"/>
    <w:rsid w:val="00F45D23"/>
    <w:rsid w:val="00F467F7"/>
    <w:rsid w:val="00F47202"/>
    <w:rsid w:val="00F473E0"/>
    <w:rsid w:val="00F47878"/>
    <w:rsid w:val="00F501CC"/>
    <w:rsid w:val="00F50BCA"/>
    <w:rsid w:val="00F5148F"/>
    <w:rsid w:val="00F52A01"/>
    <w:rsid w:val="00F53F49"/>
    <w:rsid w:val="00F5414A"/>
    <w:rsid w:val="00F547D0"/>
    <w:rsid w:val="00F55021"/>
    <w:rsid w:val="00F5590C"/>
    <w:rsid w:val="00F55A0E"/>
    <w:rsid w:val="00F55E31"/>
    <w:rsid w:val="00F56004"/>
    <w:rsid w:val="00F561F3"/>
    <w:rsid w:val="00F60AB9"/>
    <w:rsid w:val="00F635BE"/>
    <w:rsid w:val="00F65EB2"/>
    <w:rsid w:val="00F6683A"/>
    <w:rsid w:val="00F67B1F"/>
    <w:rsid w:val="00F67E0D"/>
    <w:rsid w:val="00F71426"/>
    <w:rsid w:val="00F725C2"/>
    <w:rsid w:val="00F742C1"/>
    <w:rsid w:val="00F74B61"/>
    <w:rsid w:val="00F801E5"/>
    <w:rsid w:val="00F8114B"/>
    <w:rsid w:val="00F842A6"/>
    <w:rsid w:val="00F8498B"/>
    <w:rsid w:val="00F84E6A"/>
    <w:rsid w:val="00F85695"/>
    <w:rsid w:val="00F85A79"/>
    <w:rsid w:val="00F860C7"/>
    <w:rsid w:val="00F86173"/>
    <w:rsid w:val="00F864CF"/>
    <w:rsid w:val="00F8658D"/>
    <w:rsid w:val="00F86907"/>
    <w:rsid w:val="00F92D67"/>
    <w:rsid w:val="00F94BB7"/>
    <w:rsid w:val="00F95F8E"/>
    <w:rsid w:val="00F97D48"/>
    <w:rsid w:val="00FA0923"/>
    <w:rsid w:val="00FA1C5D"/>
    <w:rsid w:val="00FA2830"/>
    <w:rsid w:val="00FA2A68"/>
    <w:rsid w:val="00FA36A4"/>
    <w:rsid w:val="00FA496A"/>
    <w:rsid w:val="00FA5BF4"/>
    <w:rsid w:val="00FA6CA3"/>
    <w:rsid w:val="00FA749B"/>
    <w:rsid w:val="00FB250D"/>
    <w:rsid w:val="00FB2CD8"/>
    <w:rsid w:val="00FB6184"/>
    <w:rsid w:val="00FB73FA"/>
    <w:rsid w:val="00FB7E5C"/>
    <w:rsid w:val="00FC02DF"/>
    <w:rsid w:val="00FC03FB"/>
    <w:rsid w:val="00FC1DE9"/>
    <w:rsid w:val="00FC2C23"/>
    <w:rsid w:val="00FC3DCB"/>
    <w:rsid w:val="00FC4231"/>
    <w:rsid w:val="00FC4A88"/>
    <w:rsid w:val="00FC515A"/>
    <w:rsid w:val="00FC5CBA"/>
    <w:rsid w:val="00FC63C1"/>
    <w:rsid w:val="00FC6B2A"/>
    <w:rsid w:val="00FD0F60"/>
    <w:rsid w:val="00FD3CCC"/>
    <w:rsid w:val="00FD5811"/>
    <w:rsid w:val="00FD7FC2"/>
    <w:rsid w:val="00FE0649"/>
    <w:rsid w:val="00FE102C"/>
    <w:rsid w:val="00FE1366"/>
    <w:rsid w:val="00FE2A00"/>
    <w:rsid w:val="00FE37D8"/>
    <w:rsid w:val="00FE39F2"/>
    <w:rsid w:val="00FE50AD"/>
    <w:rsid w:val="00FE53BD"/>
    <w:rsid w:val="00FE7F88"/>
    <w:rsid w:val="00FF2823"/>
    <w:rsid w:val="00FF4035"/>
    <w:rsid w:val="00FF44D7"/>
    <w:rsid w:val="00FF4D28"/>
    <w:rsid w:val="00FF4EA7"/>
    <w:rsid w:val="00FF5D5D"/>
    <w:rsid w:val="00FF628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AF39"/>
  <w15:docId w15:val="{8263E95C-6A97-4556-B4ED-C6179DC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s://www.cfmws.com/en/AboutUs/Library/PoliciesandRegulations/Corporate/Documents/HarassmentPrevention_andResolutionPolicy_Bi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FR\13-11-2-8-jha-fitnesssportsinstructors1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0790785E043C6BEBE482DF6E2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526-2638-4CCF-A915-D179D3E773F2}"/>
      </w:docPartPr>
      <w:docPartBody>
        <w:p w:rsidR="00000000" w:rsidRDefault="003D15C7">
          <w:pPr>
            <w:pStyle w:val="5DE0790785E043C6BEBE482DF6E22646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7301E62A43CF4264BF3150420578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CFF4-7225-4D24-AA19-E59DAE46A8D6}"/>
      </w:docPartPr>
      <w:docPartBody>
        <w:p w:rsidR="00000000" w:rsidRDefault="003D15C7">
          <w:pPr>
            <w:pStyle w:val="7301E62A43CF4264BF3150420578A83F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E0790785E043C6BEBE482DF6E22646">
    <w:name w:val="5DE0790785E043C6BEBE482DF6E22646"/>
  </w:style>
  <w:style w:type="paragraph" w:customStyle="1" w:styleId="7301E62A43CF4264BF3150420578A83F">
    <w:name w:val="7301E62A43CF4264BF3150420578A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FF2F-02BB-4C47-A61E-E7738A4B317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ee6a6d68-f5a2-41a1-95a9-a25d541cbb7b"/>
    <ds:schemaRef ds:uri="d96475d2-1772-4d1d-9331-f63250f33d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229404-63FC-4996-8006-E1A58A89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CC9CB-C1CA-4A9D-B2A0-290EAE6E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5138B-40C4-4762-BCD9-F6A4A0AE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13-11-2-8-jha-fitnesssportsinstructors1-1</Template>
  <TotalTime>1</TotalTime>
  <Pages>10</Pages>
  <Words>7038</Words>
  <Characters>40123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47067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2017-08-02T16:00:00Z</cp:lastPrinted>
  <dcterms:created xsi:type="dcterms:W3CDTF">2022-10-25T19:37:00Z</dcterms:created>
  <dcterms:modified xsi:type="dcterms:W3CDTF">2022-10-25T19:38:00Z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Sensitivity">
    <vt:lpwstr/>
  </property>
  <property fmtid="{D5CDD505-2E9C-101B-9397-08002B2CF9AE}" pid="7" name="Contributor">
    <vt:lpwstr/>
  </property>
  <property fmtid="{D5CDD505-2E9C-101B-9397-08002B2CF9AE}" pid="8" name="Creator">
    <vt:lpwstr/>
  </property>
  <property fmtid="{D5CDD505-2E9C-101B-9397-08002B2CF9AE}" pid="9" name="ResourceType">
    <vt:lpwstr/>
  </property>
  <property fmtid="{D5CDD505-2E9C-101B-9397-08002B2CF9AE}" pid="10" name="Format">
    <vt:lpwstr/>
  </property>
  <property fmtid="{D5CDD505-2E9C-101B-9397-08002B2CF9AE}" pid="11" name="CFPFSSLanguage">
    <vt:lpwstr/>
  </property>
  <property fmtid="{D5CDD505-2E9C-101B-9397-08002B2CF9AE}" pid="12" name="Order">
    <vt:r8>1000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